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BB095" w14:textId="77777777" w:rsidR="00AB65E0" w:rsidRPr="00702575" w:rsidRDefault="00AB65E0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3827"/>
        <w:gridCol w:w="4075"/>
      </w:tblGrid>
      <w:tr w:rsidR="00702575" w:rsidRPr="00702575" w14:paraId="3B8E7D5D" w14:textId="77777777" w:rsidTr="00D559DC">
        <w:trPr>
          <w:trHeight w:val="841"/>
        </w:trPr>
        <w:tc>
          <w:tcPr>
            <w:tcW w:w="5240" w:type="dxa"/>
          </w:tcPr>
          <w:p w14:paraId="4D1F93B0" w14:textId="77777777" w:rsidR="00D559DC" w:rsidRPr="00702575" w:rsidRDefault="00D559DC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氏名</w:t>
            </w:r>
          </w:p>
        </w:tc>
        <w:tc>
          <w:tcPr>
            <w:tcW w:w="3827" w:type="dxa"/>
          </w:tcPr>
          <w:p w14:paraId="4F71B47B" w14:textId="77777777" w:rsidR="00D559DC" w:rsidRPr="00702575" w:rsidRDefault="00D559DC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評価者（１）氏名</w:t>
            </w:r>
          </w:p>
        </w:tc>
        <w:tc>
          <w:tcPr>
            <w:tcW w:w="4075" w:type="dxa"/>
          </w:tcPr>
          <w:p w14:paraId="5825C1F3" w14:textId="77777777" w:rsidR="00D559DC" w:rsidRPr="00702575" w:rsidRDefault="00D559DC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評価者（２）氏名</w:t>
            </w:r>
          </w:p>
        </w:tc>
      </w:tr>
      <w:tr w:rsidR="00702575" w:rsidRPr="00702575" w14:paraId="4E41D44D" w14:textId="77777777" w:rsidTr="00D559DC">
        <w:trPr>
          <w:trHeight w:val="702"/>
        </w:trPr>
        <w:tc>
          <w:tcPr>
            <w:tcW w:w="5240" w:type="dxa"/>
          </w:tcPr>
          <w:p w14:paraId="646C3CD0" w14:textId="77777777" w:rsidR="00D559DC" w:rsidRPr="00702575" w:rsidRDefault="00D559DC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所属・職位</w:t>
            </w:r>
          </w:p>
        </w:tc>
        <w:tc>
          <w:tcPr>
            <w:tcW w:w="3827" w:type="dxa"/>
          </w:tcPr>
          <w:p w14:paraId="2765E436" w14:textId="77777777" w:rsidR="00D559DC" w:rsidRPr="00702575" w:rsidRDefault="00D559DC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評価者所属・職位</w:t>
            </w:r>
          </w:p>
        </w:tc>
        <w:tc>
          <w:tcPr>
            <w:tcW w:w="4075" w:type="dxa"/>
          </w:tcPr>
          <w:p w14:paraId="0AF0ADA2" w14:textId="77777777" w:rsidR="00D559DC" w:rsidRPr="00702575" w:rsidRDefault="00D559DC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評価者所属・職位</w:t>
            </w:r>
          </w:p>
        </w:tc>
      </w:tr>
      <w:tr w:rsidR="00D559DC" w:rsidRPr="00702575" w14:paraId="4AC39213" w14:textId="77777777" w:rsidTr="00D559DC">
        <w:tc>
          <w:tcPr>
            <w:tcW w:w="5240" w:type="dxa"/>
          </w:tcPr>
          <w:p w14:paraId="237BB7A8" w14:textId="77777777" w:rsidR="00287F68" w:rsidRPr="00702575" w:rsidRDefault="00AB65E0" w:rsidP="00287F68">
            <w:pPr>
              <w:rPr>
                <w:color w:val="000000" w:themeColor="text1"/>
                <w:kern w:val="0"/>
              </w:rPr>
            </w:pPr>
            <w:r w:rsidRPr="00702575">
              <w:rPr>
                <w:rFonts w:hint="eastAsia"/>
                <w:color w:val="000000" w:themeColor="text1"/>
                <w:kern w:val="0"/>
              </w:rPr>
              <w:t>※</w:t>
            </w:r>
            <w:r w:rsidR="00287F68" w:rsidRPr="00702575">
              <w:rPr>
                <w:rFonts w:hint="eastAsia"/>
                <w:color w:val="000000" w:themeColor="text1"/>
                <w:kern w:val="0"/>
              </w:rPr>
              <w:t>RUC</w:t>
            </w:r>
            <w:r w:rsidR="00287F68" w:rsidRPr="00702575">
              <w:rPr>
                <w:rFonts w:hint="eastAsia"/>
                <w:color w:val="000000" w:themeColor="text1"/>
                <w:kern w:val="0"/>
              </w:rPr>
              <w:t>４職階基準案のうち相当するもの</w:t>
            </w:r>
            <w:bookmarkStart w:id="0" w:name="_GoBack"/>
            <w:bookmarkEnd w:id="0"/>
            <w:r w:rsidRPr="00702575">
              <w:rPr>
                <w:rFonts w:hint="eastAsia"/>
                <w:color w:val="000000" w:themeColor="text1"/>
                <w:kern w:val="0"/>
              </w:rPr>
              <w:t>：</w:t>
            </w:r>
          </w:p>
          <w:p w14:paraId="4E7A6D81" w14:textId="5C41673B" w:rsidR="00D559DC" w:rsidRPr="00702575" w:rsidRDefault="00D559DC" w:rsidP="00287F68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 xml:space="preserve">　１・２・３・４</w:t>
            </w:r>
          </w:p>
        </w:tc>
        <w:tc>
          <w:tcPr>
            <w:tcW w:w="3827" w:type="dxa"/>
          </w:tcPr>
          <w:p w14:paraId="49C7DE68" w14:textId="511F56B2" w:rsidR="00D559DC" w:rsidRPr="00702575" w:rsidRDefault="00D559DC">
            <w:pPr>
              <w:rPr>
                <w:color w:val="000000" w:themeColor="text1"/>
              </w:rPr>
            </w:pPr>
          </w:p>
        </w:tc>
        <w:tc>
          <w:tcPr>
            <w:tcW w:w="4075" w:type="dxa"/>
          </w:tcPr>
          <w:p w14:paraId="13AC0EE1" w14:textId="1E417B2E" w:rsidR="00D559DC" w:rsidRPr="00702575" w:rsidRDefault="00D559DC">
            <w:pPr>
              <w:rPr>
                <w:color w:val="000000" w:themeColor="text1"/>
              </w:rPr>
            </w:pPr>
          </w:p>
        </w:tc>
      </w:tr>
    </w:tbl>
    <w:p w14:paraId="4BC7AF8E" w14:textId="77777777" w:rsidR="008D6052" w:rsidRPr="00702575" w:rsidRDefault="008D6052">
      <w:pPr>
        <w:rPr>
          <w:color w:val="000000" w:themeColor="text1"/>
        </w:rPr>
      </w:pPr>
    </w:p>
    <w:p w14:paraId="2FE28E7A" w14:textId="7B400CCE" w:rsidR="00AB65E0" w:rsidRPr="00702575" w:rsidRDefault="00AB65E0">
      <w:pPr>
        <w:rPr>
          <w:color w:val="000000" w:themeColor="text1"/>
        </w:rPr>
      </w:pPr>
      <w:r w:rsidRPr="00702575">
        <w:rPr>
          <w:rFonts w:hint="eastAsia"/>
          <w:color w:val="000000" w:themeColor="text1"/>
        </w:rPr>
        <w:t>〇業務　※業務項目ごとに、適宜</w:t>
      </w:r>
      <w:r w:rsidR="00287F68" w:rsidRPr="00702575">
        <w:rPr>
          <w:rFonts w:hint="eastAsia"/>
          <w:color w:val="000000" w:themeColor="text1"/>
        </w:rPr>
        <w:t>行を</w:t>
      </w:r>
      <w:r w:rsidR="00287F68" w:rsidRPr="00702575">
        <w:rPr>
          <w:color w:val="000000" w:themeColor="text1"/>
        </w:rPr>
        <w:t>追加してください</w:t>
      </w:r>
      <w:r w:rsidRPr="00702575">
        <w:rPr>
          <w:rFonts w:hint="eastAsia"/>
          <w:color w:val="000000" w:themeColor="text1"/>
        </w:rPr>
        <w:t>。</w:t>
      </w:r>
    </w:p>
    <w:p w14:paraId="5CA447F2" w14:textId="7D08FB15" w:rsidR="00AB65E0" w:rsidRPr="00702575" w:rsidRDefault="00AB65E0">
      <w:pPr>
        <w:rPr>
          <w:color w:val="000000" w:themeColor="text1"/>
        </w:rPr>
      </w:pPr>
      <w:r w:rsidRPr="00702575">
        <w:rPr>
          <w:rFonts w:hint="eastAsia"/>
          <w:color w:val="000000" w:themeColor="text1"/>
        </w:rPr>
        <w:t>（</w:t>
      </w:r>
      <w:r w:rsidRPr="00702575">
        <w:rPr>
          <w:rFonts w:hint="eastAsia"/>
          <w:color w:val="000000" w:themeColor="text1"/>
        </w:rPr>
        <w:t>S</w:t>
      </w:r>
      <w:r w:rsidRPr="00702575">
        <w:rPr>
          <w:rFonts w:hint="eastAsia"/>
          <w:color w:val="000000" w:themeColor="text1"/>
        </w:rPr>
        <w:t>：</w:t>
      </w:r>
      <w:r w:rsidR="00743CCD" w:rsidRPr="00702575">
        <w:rPr>
          <w:color w:val="000000" w:themeColor="text1"/>
        </w:rPr>
        <w:t>卓越した貢献をしている</w:t>
      </w:r>
      <w:r w:rsidR="00743CCD" w:rsidRPr="00702575">
        <w:rPr>
          <w:rFonts w:hint="eastAsia"/>
          <w:color w:val="000000" w:themeColor="text1"/>
        </w:rPr>
        <w:t>／</w:t>
      </w:r>
      <w:r w:rsidR="00743CCD" w:rsidRPr="00702575">
        <w:rPr>
          <w:color w:val="000000" w:themeColor="text1"/>
        </w:rPr>
        <w:t>成果をあげている</w:t>
      </w:r>
      <w:r w:rsidRPr="00702575">
        <w:rPr>
          <w:rFonts w:hint="eastAsia"/>
          <w:color w:val="000000" w:themeColor="text1"/>
        </w:rPr>
        <w:t xml:space="preserve">　</w:t>
      </w:r>
      <w:r w:rsidRPr="00702575">
        <w:rPr>
          <w:rFonts w:hint="eastAsia"/>
          <w:color w:val="000000" w:themeColor="text1"/>
        </w:rPr>
        <w:t>A</w:t>
      </w:r>
      <w:r w:rsidRPr="00702575">
        <w:rPr>
          <w:rFonts w:hint="eastAsia"/>
          <w:color w:val="000000" w:themeColor="text1"/>
        </w:rPr>
        <w:t>：</w:t>
      </w:r>
      <w:r w:rsidR="00743CCD" w:rsidRPr="00702575">
        <w:rPr>
          <w:color w:val="000000" w:themeColor="text1"/>
        </w:rPr>
        <w:t>想定以上の貢献をしている</w:t>
      </w:r>
      <w:r w:rsidR="00743CCD" w:rsidRPr="00702575">
        <w:rPr>
          <w:rFonts w:hint="eastAsia"/>
          <w:color w:val="000000" w:themeColor="text1"/>
        </w:rPr>
        <w:t>／</w:t>
      </w:r>
      <w:r w:rsidR="00743CCD" w:rsidRPr="00702575">
        <w:rPr>
          <w:color w:val="000000" w:themeColor="text1"/>
        </w:rPr>
        <w:t>成果をあげている</w:t>
      </w:r>
      <w:r w:rsidRPr="00702575">
        <w:rPr>
          <w:rFonts w:hint="eastAsia"/>
          <w:color w:val="000000" w:themeColor="text1"/>
        </w:rPr>
        <w:t xml:space="preserve">　</w:t>
      </w:r>
      <w:r w:rsidRPr="00702575">
        <w:rPr>
          <w:rFonts w:hint="eastAsia"/>
          <w:color w:val="000000" w:themeColor="text1"/>
        </w:rPr>
        <w:t>B</w:t>
      </w:r>
      <w:r w:rsidRPr="00702575">
        <w:rPr>
          <w:rFonts w:hint="eastAsia"/>
          <w:color w:val="000000" w:themeColor="text1"/>
        </w:rPr>
        <w:t>：想定した</w:t>
      </w:r>
      <w:r w:rsidR="00743CCD" w:rsidRPr="00702575">
        <w:rPr>
          <w:color w:val="000000" w:themeColor="text1"/>
        </w:rPr>
        <w:t>貢献をしている</w:t>
      </w:r>
      <w:r w:rsidR="00743CCD" w:rsidRPr="00702575">
        <w:rPr>
          <w:rFonts w:hint="eastAsia"/>
          <w:color w:val="000000" w:themeColor="text1"/>
        </w:rPr>
        <w:t>／</w:t>
      </w:r>
      <w:r w:rsidR="00743CCD" w:rsidRPr="00702575">
        <w:rPr>
          <w:color w:val="000000" w:themeColor="text1"/>
        </w:rPr>
        <w:t>成果を</w:t>
      </w:r>
      <w:r w:rsidR="00743CCD" w:rsidRPr="00702575">
        <w:rPr>
          <w:rFonts w:hint="eastAsia"/>
          <w:color w:val="000000" w:themeColor="text1"/>
        </w:rPr>
        <w:t>クリアしている</w:t>
      </w:r>
      <w:r w:rsidRPr="00702575">
        <w:rPr>
          <w:rFonts w:hint="eastAsia"/>
          <w:color w:val="000000" w:themeColor="text1"/>
        </w:rPr>
        <w:t xml:space="preserve">　</w:t>
      </w:r>
      <w:r w:rsidRPr="00702575">
        <w:rPr>
          <w:rFonts w:hint="eastAsia"/>
          <w:color w:val="000000" w:themeColor="text1"/>
        </w:rPr>
        <w:t>C</w:t>
      </w:r>
      <w:r w:rsidRPr="00702575">
        <w:rPr>
          <w:rFonts w:hint="eastAsia"/>
          <w:color w:val="000000" w:themeColor="text1"/>
        </w:rPr>
        <w:t>：</w:t>
      </w:r>
      <w:r w:rsidR="00B10761" w:rsidRPr="00702575">
        <w:rPr>
          <w:rFonts w:hint="eastAsia"/>
          <w:color w:val="000000" w:themeColor="text1"/>
        </w:rPr>
        <w:t>貢献・</w:t>
      </w:r>
      <w:r w:rsidRPr="00702575">
        <w:rPr>
          <w:rFonts w:hint="eastAsia"/>
          <w:color w:val="000000" w:themeColor="text1"/>
        </w:rPr>
        <w:t>成果が不足している）</w:t>
      </w: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1858"/>
        <w:gridCol w:w="783"/>
        <w:gridCol w:w="473"/>
        <w:gridCol w:w="1134"/>
        <w:gridCol w:w="2345"/>
        <w:gridCol w:w="1340"/>
        <w:gridCol w:w="426"/>
        <w:gridCol w:w="1559"/>
        <w:gridCol w:w="850"/>
        <w:gridCol w:w="1560"/>
        <w:gridCol w:w="850"/>
      </w:tblGrid>
      <w:tr w:rsidR="00702575" w:rsidRPr="00702575" w14:paraId="05A9108D" w14:textId="77777777" w:rsidTr="00287F68">
        <w:tc>
          <w:tcPr>
            <w:tcW w:w="1858" w:type="dxa"/>
          </w:tcPr>
          <w:p w14:paraId="639FB70E" w14:textId="77777777" w:rsidR="008F3C82" w:rsidRPr="00A634D2" w:rsidRDefault="00DB6F81" w:rsidP="00747E2B">
            <w:r w:rsidRPr="00A634D2">
              <w:rPr>
                <w:rFonts w:hint="eastAsia"/>
              </w:rPr>
              <w:t>業務内容</w:t>
            </w:r>
          </w:p>
          <w:p w14:paraId="538A6914" w14:textId="77777777" w:rsidR="008F3C82" w:rsidRPr="00A634D2" w:rsidRDefault="00747E2B" w:rsidP="00747E2B">
            <w:r w:rsidRPr="00A634D2">
              <w:rPr>
                <w:rFonts w:hint="eastAsia"/>
              </w:rPr>
              <w:t>（目標設定）</w:t>
            </w:r>
          </w:p>
          <w:p w14:paraId="46A6AD75" w14:textId="7FEE0825" w:rsidR="00DB6F81" w:rsidRPr="00A634D2" w:rsidRDefault="00747E2B" w:rsidP="00747E2B">
            <w:r w:rsidRPr="00A634D2">
              <w:rPr>
                <w:rFonts w:hint="eastAsia"/>
                <w:szCs w:val="21"/>
              </w:rPr>
              <w:t>※数値目標があればそれも含む</w:t>
            </w:r>
          </w:p>
        </w:tc>
        <w:tc>
          <w:tcPr>
            <w:tcW w:w="783" w:type="dxa"/>
          </w:tcPr>
          <w:p w14:paraId="0359374D" w14:textId="6F27FCF9" w:rsidR="00DB6F81" w:rsidRPr="00A634D2" w:rsidRDefault="00AB65E0">
            <w:r w:rsidRPr="00A634D2">
              <w:rPr>
                <w:rFonts w:hint="eastAsia"/>
              </w:rPr>
              <w:t>エフォート率</w:t>
            </w:r>
          </w:p>
        </w:tc>
        <w:tc>
          <w:tcPr>
            <w:tcW w:w="473" w:type="dxa"/>
          </w:tcPr>
          <w:p w14:paraId="10AB37A1" w14:textId="2771AD23" w:rsidR="00DB6F81" w:rsidRPr="00A634D2" w:rsidRDefault="000525DB">
            <w:r w:rsidRPr="00A634D2">
              <w:rPr>
                <w:rFonts w:hint="eastAsia"/>
              </w:rPr>
              <w:t>達成</w:t>
            </w:r>
            <w:r w:rsidR="00DB6F81" w:rsidRPr="00A634D2">
              <w:rPr>
                <w:rFonts w:hint="eastAsia"/>
              </w:rPr>
              <w:t>困難度</w:t>
            </w:r>
          </w:p>
        </w:tc>
        <w:tc>
          <w:tcPr>
            <w:tcW w:w="1134" w:type="dxa"/>
          </w:tcPr>
          <w:p w14:paraId="1381C6E0" w14:textId="77777777" w:rsidR="00DB6F81" w:rsidRPr="00A634D2" w:rsidRDefault="00DB6F81" w:rsidP="00287F68">
            <w:pPr>
              <w:ind w:left="210" w:hangingChars="100" w:hanging="210"/>
            </w:pPr>
            <w:r w:rsidRPr="00A634D2">
              <w:rPr>
                <w:rFonts w:hint="eastAsia"/>
              </w:rPr>
              <w:t>※スキル標準</w:t>
            </w:r>
          </w:p>
        </w:tc>
        <w:tc>
          <w:tcPr>
            <w:tcW w:w="2345" w:type="dxa"/>
          </w:tcPr>
          <w:p w14:paraId="74B7395E" w14:textId="77777777" w:rsidR="00DB6F81" w:rsidRPr="00A634D2" w:rsidRDefault="00DB6F81">
            <w:r w:rsidRPr="00A634D2">
              <w:rPr>
                <w:rFonts w:hint="eastAsia"/>
              </w:rPr>
              <w:t>達成状況</w:t>
            </w:r>
          </w:p>
        </w:tc>
        <w:tc>
          <w:tcPr>
            <w:tcW w:w="1340" w:type="dxa"/>
          </w:tcPr>
          <w:p w14:paraId="3420BB9E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評価期日</w:t>
            </w:r>
          </w:p>
        </w:tc>
        <w:tc>
          <w:tcPr>
            <w:tcW w:w="426" w:type="dxa"/>
          </w:tcPr>
          <w:p w14:paraId="66CA6899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自己評価</w:t>
            </w:r>
          </w:p>
        </w:tc>
        <w:tc>
          <w:tcPr>
            <w:tcW w:w="1559" w:type="dxa"/>
          </w:tcPr>
          <w:p w14:paraId="191EC3C5" w14:textId="77777777" w:rsidR="00287F68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</w:t>
            </w:r>
          </w:p>
          <w:p w14:paraId="7E1BAB5E" w14:textId="4C492672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所見</w:t>
            </w:r>
          </w:p>
        </w:tc>
        <w:tc>
          <w:tcPr>
            <w:tcW w:w="850" w:type="dxa"/>
          </w:tcPr>
          <w:p w14:paraId="068A23AC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評価者（１）評価</w:t>
            </w:r>
          </w:p>
        </w:tc>
        <w:tc>
          <w:tcPr>
            <w:tcW w:w="1560" w:type="dxa"/>
          </w:tcPr>
          <w:p w14:paraId="174E70D1" w14:textId="77777777" w:rsidR="00287F68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</w:t>
            </w:r>
          </w:p>
          <w:p w14:paraId="7C872DF6" w14:textId="374AC7D6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所見</w:t>
            </w:r>
          </w:p>
        </w:tc>
        <w:tc>
          <w:tcPr>
            <w:tcW w:w="850" w:type="dxa"/>
          </w:tcPr>
          <w:p w14:paraId="68FB2436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評価者（２）評価</w:t>
            </w:r>
          </w:p>
        </w:tc>
      </w:tr>
      <w:tr w:rsidR="00702575" w:rsidRPr="00702575" w14:paraId="08BA503D" w14:textId="77777777" w:rsidTr="00287F68">
        <w:tc>
          <w:tcPr>
            <w:tcW w:w="1858" w:type="dxa"/>
            <w:vMerge w:val="restart"/>
          </w:tcPr>
          <w:p w14:paraId="41EC9809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１．</w:t>
            </w:r>
          </w:p>
          <w:p w14:paraId="2C916E8F" w14:textId="77777777" w:rsidR="00DB6F81" w:rsidRPr="00702575" w:rsidRDefault="00DB6F81">
            <w:pPr>
              <w:rPr>
                <w:color w:val="000000" w:themeColor="text1"/>
              </w:rPr>
            </w:pPr>
          </w:p>
          <w:p w14:paraId="624B1CE5" w14:textId="77777777" w:rsidR="00DB6F81" w:rsidRPr="00702575" w:rsidRDefault="00DB6F81" w:rsidP="00974AE0">
            <w:pPr>
              <w:rPr>
                <w:color w:val="000000" w:themeColor="text1"/>
              </w:rPr>
            </w:pPr>
          </w:p>
        </w:tc>
        <w:tc>
          <w:tcPr>
            <w:tcW w:w="783" w:type="dxa"/>
            <w:vMerge w:val="restart"/>
          </w:tcPr>
          <w:p w14:paraId="76A058D3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 w:val="restart"/>
          </w:tcPr>
          <w:p w14:paraId="007C9C7A" w14:textId="3536CDAD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478BB7AE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14:paraId="5612735D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1340" w:type="dxa"/>
          </w:tcPr>
          <w:p w14:paraId="1CE0A455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6" w:type="dxa"/>
          </w:tcPr>
          <w:p w14:paraId="710D19C8" w14:textId="30B8261E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SABC</w:t>
            </w:r>
          </w:p>
        </w:tc>
        <w:tc>
          <w:tcPr>
            <w:tcW w:w="1559" w:type="dxa"/>
          </w:tcPr>
          <w:p w14:paraId="1EA303BF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ED3740D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560" w:type="dxa"/>
          </w:tcPr>
          <w:p w14:paraId="4118035E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514615AC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  <w:tr w:rsidR="00702575" w:rsidRPr="00702575" w14:paraId="5B6AED2F" w14:textId="77777777" w:rsidTr="00287F68">
        <w:tc>
          <w:tcPr>
            <w:tcW w:w="1858" w:type="dxa"/>
            <w:vMerge/>
          </w:tcPr>
          <w:p w14:paraId="6EA4E516" w14:textId="77777777" w:rsidR="00DB6F81" w:rsidRPr="00702575" w:rsidRDefault="00DB6F81" w:rsidP="00974AE0">
            <w:pPr>
              <w:rPr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14:paraId="46F56E49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/>
          </w:tcPr>
          <w:p w14:paraId="5094B292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739372E3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14:paraId="7AAB6539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1340" w:type="dxa"/>
          </w:tcPr>
          <w:p w14:paraId="1C57382A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6" w:type="dxa"/>
          </w:tcPr>
          <w:p w14:paraId="591271DB" w14:textId="78E0799D" w:rsidR="00DB6F81" w:rsidRPr="00702575" w:rsidRDefault="00DB6F81" w:rsidP="00287F68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SAB</w:t>
            </w:r>
            <w:r w:rsidRPr="00702575">
              <w:rPr>
                <w:rFonts w:hint="eastAsia"/>
                <w:color w:val="000000" w:themeColor="text1"/>
              </w:rPr>
              <w:lastRenderedPageBreak/>
              <w:t>C</w:t>
            </w:r>
          </w:p>
        </w:tc>
        <w:tc>
          <w:tcPr>
            <w:tcW w:w="1559" w:type="dxa"/>
          </w:tcPr>
          <w:p w14:paraId="33A6CD27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1192EE8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560" w:type="dxa"/>
          </w:tcPr>
          <w:p w14:paraId="5E2936AC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E234DC2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  <w:tr w:rsidR="00287F68" w:rsidRPr="00702575" w14:paraId="03F64B48" w14:textId="77777777" w:rsidTr="00287F68">
        <w:tc>
          <w:tcPr>
            <w:tcW w:w="1858" w:type="dxa"/>
            <w:vMerge/>
          </w:tcPr>
          <w:p w14:paraId="3019F885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14:paraId="6F5FD4FD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/>
          </w:tcPr>
          <w:p w14:paraId="4A7AE379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677572A5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14:paraId="1FBC0E0B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1340" w:type="dxa"/>
          </w:tcPr>
          <w:p w14:paraId="0C737745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6" w:type="dxa"/>
          </w:tcPr>
          <w:p w14:paraId="44B3392E" w14:textId="56726FC7" w:rsidR="00DB6F81" w:rsidRPr="00702575" w:rsidRDefault="00DB6F81" w:rsidP="00287F68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SABC</w:t>
            </w:r>
          </w:p>
        </w:tc>
        <w:tc>
          <w:tcPr>
            <w:tcW w:w="1559" w:type="dxa"/>
          </w:tcPr>
          <w:p w14:paraId="2AA56C82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740860E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560" w:type="dxa"/>
          </w:tcPr>
          <w:p w14:paraId="71637DDB" w14:textId="77777777" w:rsidR="00DB6F81" w:rsidRPr="00702575" w:rsidRDefault="00DB6F81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0E0324C" w14:textId="77777777" w:rsidR="00DB6F81" w:rsidRPr="00702575" w:rsidRDefault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</w:tbl>
    <w:p w14:paraId="1AB2A914" w14:textId="77777777" w:rsidR="00D559DC" w:rsidRPr="00702575" w:rsidRDefault="00D559DC">
      <w:pPr>
        <w:rPr>
          <w:color w:val="000000" w:themeColor="text1"/>
        </w:rPr>
      </w:pPr>
    </w:p>
    <w:tbl>
      <w:tblPr>
        <w:tblStyle w:val="a3"/>
        <w:tblW w:w="13178" w:type="dxa"/>
        <w:tblLayout w:type="fixed"/>
        <w:tblLook w:val="04A0" w:firstRow="1" w:lastRow="0" w:firstColumn="1" w:lastColumn="0" w:noHBand="0" w:noVBand="1"/>
      </w:tblPr>
      <w:tblGrid>
        <w:gridCol w:w="1858"/>
        <w:gridCol w:w="783"/>
        <w:gridCol w:w="473"/>
        <w:gridCol w:w="1134"/>
        <w:gridCol w:w="2345"/>
        <w:gridCol w:w="1340"/>
        <w:gridCol w:w="426"/>
        <w:gridCol w:w="1559"/>
        <w:gridCol w:w="850"/>
        <w:gridCol w:w="1560"/>
        <w:gridCol w:w="850"/>
      </w:tblGrid>
      <w:tr w:rsidR="00702575" w:rsidRPr="00702575" w14:paraId="48B4942E" w14:textId="77777777" w:rsidTr="00287F68">
        <w:tc>
          <w:tcPr>
            <w:tcW w:w="1858" w:type="dxa"/>
          </w:tcPr>
          <w:p w14:paraId="69BB5D9D" w14:textId="77777777" w:rsidR="008F3C82" w:rsidRPr="00A634D2" w:rsidRDefault="00287F68" w:rsidP="00FC3993">
            <w:r w:rsidRPr="00A634D2">
              <w:rPr>
                <w:rFonts w:hint="eastAsia"/>
              </w:rPr>
              <w:t>業務内容</w:t>
            </w:r>
          </w:p>
          <w:p w14:paraId="1AA36E71" w14:textId="77777777" w:rsidR="008F3C82" w:rsidRPr="00A634D2" w:rsidRDefault="000525DB" w:rsidP="00FC3993">
            <w:r w:rsidRPr="00A634D2">
              <w:rPr>
                <w:rFonts w:hint="eastAsia"/>
              </w:rPr>
              <w:t>（目標設定）</w:t>
            </w:r>
          </w:p>
          <w:p w14:paraId="65746FEE" w14:textId="0AD0B41B" w:rsidR="00287F68" w:rsidRPr="00A634D2" w:rsidRDefault="000525DB" w:rsidP="00FC3993">
            <w:r w:rsidRPr="00A634D2">
              <w:rPr>
                <w:rFonts w:hint="eastAsia"/>
                <w:szCs w:val="21"/>
              </w:rPr>
              <w:t>※数値目標があればそれも含む</w:t>
            </w:r>
          </w:p>
        </w:tc>
        <w:tc>
          <w:tcPr>
            <w:tcW w:w="783" w:type="dxa"/>
          </w:tcPr>
          <w:p w14:paraId="3EF6EF5A" w14:textId="77777777" w:rsidR="00287F68" w:rsidRPr="00A634D2" w:rsidRDefault="00287F68" w:rsidP="00FC3993">
            <w:r w:rsidRPr="00A634D2">
              <w:rPr>
                <w:rFonts w:hint="eastAsia"/>
              </w:rPr>
              <w:t>エフォート率</w:t>
            </w:r>
          </w:p>
        </w:tc>
        <w:tc>
          <w:tcPr>
            <w:tcW w:w="473" w:type="dxa"/>
          </w:tcPr>
          <w:p w14:paraId="22492D22" w14:textId="69A67A63" w:rsidR="00287F68" w:rsidRPr="00A634D2" w:rsidRDefault="000525DB" w:rsidP="00FC3993">
            <w:r w:rsidRPr="00A634D2">
              <w:rPr>
                <w:rFonts w:hint="eastAsia"/>
              </w:rPr>
              <w:t>達成</w:t>
            </w:r>
            <w:r w:rsidR="00287F68" w:rsidRPr="00A634D2">
              <w:rPr>
                <w:rFonts w:hint="eastAsia"/>
              </w:rPr>
              <w:t>困難度</w:t>
            </w:r>
          </w:p>
        </w:tc>
        <w:tc>
          <w:tcPr>
            <w:tcW w:w="1134" w:type="dxa"/>
          </w:tcPr>
          <w:p w14:paraId="6C55383B" w14:textId="77777777" w:rsidR="00287F68" w:rsidRPr="00702575" w:rsidRDefault="00287F68" w:rsidP="00FC3993">
            <w:pPr>
              <w:ind w:left="210" w:hangingChars="100" w:hanging="210"/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※スキル標準</w:t>
            </w:r>
          </w:p>
        </w:tc>
        <w:tc>
          <w:tcPr>
            <w:tcW w:w="2345" w:type="dxa"/>
          </w:tcPr>
          <w:p w14:paraId="1C5B2932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達成状況</w:t>
            </w:r>
          </w:p>
        </w:tc>
        <w:tc>
          <w:tcPr>
            <w:tcW w:w="1340" w:type="dxa"/>
          </w:tcPr>
          <w:p w14:paraId="70481D15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評価期日</w:t>
            </w:r>
          </w:p>
        </w:tc>
        <w:tc>
          <w:tcPr>
            <w:tcW w:w="426" w:type="dxa"/>
          </w:tcPr>
          <w:p w14:paraId="19909821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自己評価</w:t>
            </w:r>
          </w:p>
        </w:tc>
        <w:tc>
          <w:tcPr>
            <w:tcW w:w="1559" w:type="dxa"/>
          </w:tcPr>
          <w:p w14:paraId="5B28FA3C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</w:t>
            </w:r>
          </w:p>
          <w:p w14:paraId="4E14BE3E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所見</w:t>
            </w:r>
          </w:p>
        </w:tc>
        <w:tc>
          <w:tcPr>
            <w:tcW w:w="850" w:type="dxa"/>
          </w:tcPr>
          <w:p w14:paraId="0CD32053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評価者（１）評価</w:t>
            </w:r>
          </w:p>
        </w:tc>
        <w:tc>
          <w:tcPr>
            <w:tcW w:w="1560" w:type="dxa"/>
          </w:tcPr>
          <w:p w14:paraId="1A8BD4CA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</w:t>
            </w:r>
          </w:p>
          <w:p w14:paraId="016F0B8C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所見</w:t>
            </w:r>
          </w:p>
        </w:tc>
        <w:tc>
          <w:tcPr>
            <w:tcW w:w="850" w:type="dxa"/>
          </w:tcPr>
          <w:p w14:paraId="1C1ABC40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評価者（２）評価</w:t>
            </w:r>
          </w:p>
        </w:tc>
      </w:tr>
      <w:tr w:rsidR="00702575" w:rsidRPr="00702575" w14:paraId="7BEC3564" w14:textId="77777777" w:rsidTr="00287F68">
        <w:tc>
          <w:tcPr>
            <w:tcW w:w="1858" w:type="dxa"/>
            <w:vMerge w:val="restart"/>
          </w:tcPr>
          <w:p w14:paraId="52A57F24" w14:textId="5A9E9D9C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２．</w:t>
            </w:r>
          </w:p>
          <w:p w14:paraId="320B62BE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  <w:p w14:paraId="79D7E49E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783" w:type="dxa"/>
            <w:vMerge w:val="restart"/>
          </w:tcPr>
          <w:p w14:paraId="6A6A7A2E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 w:val="restart"/>
          </w:tcPr>
          <w:p w14:paraId="11DE2F6C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 w:val="restart"/>
          </w:tcPr>
          <w:p w14:paraId="13CE0D9E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14:paraId="62ED0F88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1340" w:type="dxa"/>
          </w:tcPr>
          <w:p w14:paraId="3B79C9E5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6" w:type="dxa"/>
          </w:tcPr>
          <w:p w14:paraId="4A4328D6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SABC</w:t>
            </w:r>
          </w:p>
        </w:tc>
        <w:tc>
          <w:tcPr>
            <w:tcW w:w="1559" w:type="dxa"/>
          </w:tcPr>
          <w:p w14:paraId="0D8280FF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29B75A6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560" w:type="dxa"/>
          </w:tcPr>
          <w:p w14:paraId="00FD584C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230F9CF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  <w:tr w:rsidR="00702575" w:rsidRPr="00702575" w14:paraId="194430CA" w14:textId="77777777" w:rsidTr="00287F68">
        <w:tc>
          <w:tcPr>
            <w:tcW w:w="1858" w:type="dxa"/>
            <w:vMerge/>
          </w:tcPr>
          <w:p w14:paraId="2FC935B4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14:paraId="551DF9B4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/>
          </w:tcPr>
          <w:p w14:paraId="7A015AE2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10890E8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14:paraId="60ABD10C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1340" w:type="dxa"/>
          </w:tcPr>
          <w:p w14:paraId="3A7F9F1D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6" w:type="dxa"/>
          </w:tcPr>
          <w:p w14:paraId="4D07E8A3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SABC</w:t>
            </w:r>
          </w:p>
        </w:tc>
        <w:tc>
          <w:tcPr>
            <w:tcW w:w="1559" w:type="dxa"/>
          </w:tcPr>
          <w:p w14:paraId="43748B88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6919C3D5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560" w:type="dxa"/>
          </w:tcPr>
          <w:p w14:paraId="1C7AC402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2CBE3D58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  <w:tr w:rsidR="00287F68" w:rsidRPr="00702575" w14:paraId="0EBF577C" w14:textId="77777777" w:rsidTr="00287F68">
        <w:tc>
          <w:tcPr>
            <w:tcW w:w="1858" w:type="dxa"/>
            <w:vMerge/>
          </w:tcPr>
          <w:p w14:paraId="6810645C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783" w:type="dxa"/>
            <w:vMerge/>
          </w:tcPr>
          <w:p w14:paraId="57E7195A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473" w:type="dxa"/>
            <w:vMerge/>
          </w:tcPr>
          <w:p w14:paraId="57C47C2B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1134" w:type="dxa"/>
            <w:vMerge/>
          </w:tcPr>
          <w:p w14:paraId="27DC5BBC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2345" w:type="dxa"/>
          </w:tcPr>
          <w:p w14:paraId="4BB7F42B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1340" w:type="dxa"/>
          </w:tcPr>
          <w:p w14:paraId="6B1EEA4A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426" w:type="dxa"/>
          </w:tcPr>
          <w:p w14:paraId="1C0EFC77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SABC</w:t>
            </w:r>
          </w:p>
        </w:tc>
        <w:tc>
          <w:tcPr>
            <w:tcW w:w="1559" w:type="dxa"/>
          </w:tcPr>
          <w:p w14:paraId="05F82425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1B8F5ACA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1560" w:type="dxa"/>
          </w:tcPr>
          <w:p w14:paraId="659AA576" w14:textId="77777777" w:rsidR="00287F68" w:rsidRPr="00702575" w:rsidRDefault="00287F68" w:rsidP="00FC3993">
            <w:pPr>
              <w:rPr>
                <w:color w:val="000000" w:themeColor="text1"/>
              </w:rPr>
            </w:pPr>
          </w:p>
        </w:tc>
        <w:tc>
          <w:tcPr>
            <w:tcW w:w="850" w:type="dxa"/>
          </w:tcPr>
          <w:p w14:paraId="78CA94E7" w14:textId="77777777" w:rsidR="00287F68" w:rsidRPr="00702575" w:rsidRDefault="00287F68" w:rsidP="00FC3993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</w:tbl>
    <w:p w14:paraId="6BF96538" w14:textId="77777777" w:rsidR="00AB65E0" w:rsidRPr="00702575" w:rsidRDefault="00AB65E0" w:rsidP="00DB6F81">
      <w:pPr>
        <w:rPr>
          <w:color w:val="000000" w:themeColor="text1"/>
        </w:rPr>
      </w:pPr>
    </w:p>
    <w:p w14:paraId="59ACF89F" w14:textId="77777777" w:rsidR="00AB65E0" w:rsidRPr="00702575" w:rsidRDefault="00AB65E0" w:rsidP="00DB6F81">
      <w:pPr>
        <w:rPr>
          <w:color w:val="000000" w:themeColor="text1"/>
        </w:rPr>
      </w:pPr>
    </w:p>
    <w:p w14:paraId="47E7391D" w14:textId="77777777" w:rsidR="00AB65E0" w:rsidRPr="00702575" w:rsidRDefault="00AB65E0" w:rsidP="00DB6F81">
      <w:pPr>
        <w:rPr>
          <w:color w:val="000000" w:themeColor="text1"/>
        </w:rPr>
      </w:pPr>
    </w:p>
    <w:p w14:paraId="10EE09E0" w14:textId="71F74D80" w:rsidR="00AB65E0" w:rsidRPr="00702575" w:rsidRDefault="00AB65E0" w:rsidP="00DB6F81">
      <w:pPr>
        <w:rPr>
          <w:color w:val="000000" w:themeColor="text1"/>
        </w:rPr>
      </w:pPr>
      <w:r w:rsidRPr="00702575">
        <w:rPr>
          <w:rFonts w:hint="eastAsia"/>
          <w:color w:val="000000" w:themeColor="text1"/>
        </w:rPr>
        <w:t>〇総合評価</w:t>
      </w:r>
    </w:p>
    <w:p w14:paraId="0FEC1B0F" w14:textId="6FD6C751" w:rsidR="004C799E" w:rsidRPr="00702575" w:rsidRDefault="004C799E" w:rsidP="004C799E">
      <w:pPr>
        <w:rPr>
          <w:color w:val="000000" w:themeColor="text1"/>
        </w:rPr>
      </w:pPr>
      <w:r w:rsidRPr="00702575">
        <w:rPr>
          <w:rFonts w:hint="eastAsia"/>
          <w:color w:val="000000" w:themeColor="text1"/>
        </w:rPr>
        <w:t>（</w:t>
      </w:r>
      <w:r w:rsidRPr="00702575">
        <w:rPr>
          <w:rFonts w:hint="eastAsia"/>
          <w:color w:val="000000" w:themeColor="text1"/>
        </w:rPr>
        <w:t>S</w:t>
      </w:r>
      <w:r w:rsidRPr="00702575">
        <w:rPr>
          <w:rFonts w:hint="eastAsia"/>
          <w:color w:val="000000" w:themeColor="text1"/>
        </w:rPr>
        <w:t>：</w:t>
      </w:r>
      <w:r w:rsidRPr="00702575">
        <w:rPr>
          <w:color w:val="000000" w:themeColor="text1"/>
        </w:rPr>
        <w:t>卓越した貢献をしている</w:t>
      </w:r>
      <w:r w:rsidRPr="00702575">
        <w:rPr>
          <w:rFonts w:hint="eastAsia"/>
          <w:color w:val="000000" w:themeColor="text1"/>
        </w:rPr>
        <w:t>／</w:t>
      </w:r>
      <w:r w:rsidRPr="00702575">
        <w:rPr>
          <w:color w:val="000000" w:themeColor="text1"/>
        </w:rPr>
        <w:t>成果をあげている</w:t>
      </w:r>
      <w:r w:rsidRPr="00702575">
        <w:rPr>
          <w:rFonts w:hint="eastAsia"/>
          <w:color w:val="000000" w:themeColor="text1"/>
        </w:rPr>
        <w:t xml:space="preserve">　</w:t>
      </w:r>
      <w:r w:rsidRPr="00702575">
        <w:rPr>
          <w:rFonts w:hint="eastAsia"/>
          <w:color w:val="000000" w:themeColor="text1"/>
        </w:rPr>
        <w:t>A</w:t>
      </w:r>
      <w:r w:rsidRPr="00702575">
        <w:rPr>
          <w:rFonts w:hint="eastAsia"/>
          <w:color w:val="000000" w:themeColor="text1"/>
        </w:rPr>
        <w:t>：</w:t>
      </w:r>
      <w:r w:rsidRPr="00702575">
        <w:rPr>
          <w:color w:val="000000" w:themeColor="text1"/>
        </w:rPr>
        <w:t>想定以上の貢献をしている</w:t>
      </w:r>
      <w:r w:rsidRPr="00702575">
        <w:rPr>
          <w:rFonts w:hint="eastAsia"/>
          <w:color w:val="000000" w:themeColor="text1"/>
        </w:rPr>
        <w:t>／</w:t>
      </w:r>
      <w:r w:rsidRPr="00702575">
        <w:rPr>
          <w:color w:val="000000" w:themeColor="text1"/>
        </w:rPr>
        <w:t>成果をあげている</w:t>
      </w:r>
      <w:r w:rsidRPr="00702575">
        <w:rPr>
          <w:rFonts w:hint="eastAsia"/>
          <w:color w:val="000000" w:themeColor="text1"/>
        </w:rPr>
        <w:t xml:space="preserve">　</w:t>
      </w:r>
      <w:r w:rsidRPr="00702575">
        <w:rPr>
          <w:rFonts w:hint="eastAsia"/>
          <w:color w:val="000000" w:themeColor="text1"/>
        </w:rPr>
        <w:t>B</w:t>
      </w:r>
      <w:r w:rsidRPr="00702575">
        <w:rPr>
          <w:rFonts w:hint="eastAsia"/>
          <w:color w:val="000000" w:themeColor="text1"/>
        </w:rPr>
        <w:t>：想定した</w:t>
      </w:r>
      <w:r w:rsidRPr="00702575">
        <w:rPr>
          <w:color w:val="000000" w:themeColor="text1"/>
        </w:rPr>
        <w:t>貢献をしている</w:t>
      </w:r>
      <w:r w:rsidRPr="00702575">
        <w:rPr>
          <w:rFonts w:hint="eastAsia"/>
          <w:color w:val="000000" w:themeColor="text1"/>
        </w:rPr>
        <w:t>／</w:t>
      </w:r>
      <w:r w:rsidRPr="00702575">
        <w:rPr>
          <w:color w:val="000000" w:themeColor="text1"/>
        </w:rPr>
        <w:t>成果を</w:t>
      </w:r>
      <w:r w:rsidRPr="00702575">
        <w:rPr>
          <w:rFonts w:hint="eastAsia"/>
          <w:color w:val="000000" w:themeColor="text1"/>
        </w:rPr>
        <w:t xml:space="preserve">クリアしている　</w:t>
      </w:r>
      <w:r w:rsidRPr="00702575">
        <w:rPr>
          <w:rFonts w:hint="eastAsia"/>
          <w:color w:val="000000" w:themeColor="text1"/>
        </w:rPr>
        <w:t>C</w:t>
      </w:r>
      <w:r w:rsidRPr="00702575">
        <w:rPr>
          <w:rFonts w:hint="eastAsia"/>
          <w:color w:val="000000" w:themeColor="text1"/>
        </w:rPr>
        <w:t>：貢献・成果が不足している）</w:t>
      </w:r>
    </w:p>
    <w:p w14:paraId="37651CB0" w14:textId="74CA4CAA" w:rsidR="00AB65E0" w:rsidRPr="00702575" w:rsidRDefault="00AB65E0" w:rsidP="00DB6F81">
      <w:pPr>
        <w:rPr>
          <w:color w:val="000000" w:themeColor="text1"/>
        </w:rPr>
      </w:pPr>
    </w:p>
    <w:p w14:paraId="105F2F0E" w14:textId="77777777" w:rsidR="00AB65E0" w:rsidRPr="00702575" w:rsidRDefault="00AB65E0" w:rsidP="00DB6F81">
      <w:pPr>
        <w:rPr>
          <w:color w:val="000000" w:themeColor="text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90"/>
        <w:gridCol w:w="2190"/>
        <w:gridCol w:w="2190"/>
        <w:gridCol w:w="2190"/>
        <w:gridCol w:w="2191"/>
      </w:tblGrid>
      <w:tr w:rsidR="00702575" w:rsidRPr="00702575" w14:paraId="3BC1530A" w14:textId="77777777" w:rsidTr="00DB6F81">
        <w:tc>
          <w:tcPr>
            <w:tcW w:w="2190" w:type="dxa"/>
          </w:tcPr>
          <w:p w14:paraId="20E3702F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総合評価</w:t>
            </w:r>
          </w:p>
        </w:tc>
        <w:tc>
          <w:tcPr>
            <w:tcW w:w="2190" w:type="dxa"/>
          </w:tcPr>
          <w:p w14:paraId="5053706C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評価者（１）所見</w:t>
            </w:r>
          </w:p>
        </w:tc>
        <w:tc>
          <w:tcPr>
            <w:tcW w:w="2190" w:type="dxa"/>
          </w:tcPr>
          <w:p w14:paraId="2C0CC5AA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評価者（１）評価</w:t>
            </w:r>
          </w:p>
        </w:tc>
        <w:tc>
          <w:tcPr>
            <w:tcW w:w="2190" w:type="dxa"/>
          </w:tcPr>
          <w:p w14:paraId="0107C9DA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評価者（２）所見</w:t>
            </w:r>
          </w:p>
        </w:tc>
        <w:tc>
          <w:tcPr>
            <w:tcW w:w="2191" w:type="dxa"/>
          </w:tcPr>
          <w:p w14:paraId="22D7616D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評価者（２）評価</w:t>
            </w:r>
          </w:p>
        </w:tc>
      </w:tr>
      <w:tr w:rsidR="00DB6F81" w:rsidRPr="00702575" w14:paraId="6E9C90F2" w14:textId="77777777" w:rsidTr="00DB6F81">
        <w:trPr>
          <w:trHeight w:val="1391"/>
        </w:trPr>
        <w:tc>
          <w:tcPr>
            <w:tcW w:w="2190" w:type="dxa"/>
          </w:tcPr>
          <w:p w14:paraId="029B6DB5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2190" w:type="dxa"/>
          </w:tcPr>
          <w:p w14:paraId="1FCC6411" w14:textId="77777777" w:rsidR="00DB6F81" w:rsidRPr="00702575" w:rsidRDefault="00DB6F81" w:rsidP="00DB6F81">
            <w:pPr>
              <w:rPr>
                <w:color w:val="000000" w:themeColor="text1"/>
              </w:rPr>
            </w:pPr>
          </w:p>
        </w:tc>
        <w:tc>
          <w:tcPr>
            <w:tcW w:w="2190" w:type="dxa"/>
          </w:tcPr>
          <w:p w14:paraId="7F279333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  <w:tc>
          <w:tcPr>
            <w:tcW w:w="2190" w:type="dxa"/>
          </w:tcPr>
          <w:p w14:paraId="2C47171F" w14:textId="77777777" w:rsidR="00DB6F81" w:rsidRPr="00702575" w:rsidRDefault="00DB6F81" w:rsidP="00DB6F81">
            <w:pPr>
              <w:rPr>
                <w:color w:val="000000" w:themeColor="text1"/>
              </w:rPr>
            </w:pPr>
          </w:p>
        </w:tc>
        <w:tc>
          <w:tcPr>
            <w:tcW w:w="2191" w:type="dxa"/>
          </w:tcPr>
          <w:p w14:paraId="3E4EC306" w14:textId="77777777" w:rsidR="00DB6F81" w:rsidRPr="00702575" w:rsidRDefault="00DB6F81" w:rsidP="00DB6F81">
            <w:pPr>
              <w:rPr>
                <w:color w:val="000000" w:themeColor="text1"/>
              </w:rPr>
            </w:pPr>
            <w:r w:rsidRPr="00702575">
              <w:rPr>
                <w:rFonts w:hint="eastAsia"/>
                <w:color w:val="000000" w:themeColor="text1"/>
              </w:rPr>
              <w:t>S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A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B</w:t>
            </w:r>
            <w:r w:rsidRPr="00702575">
              <w:rPr>
                <w:rFonts w:hint="eastAsia"/>
                <w:color w:val="000000" w:themeColor="text1"/>
              </w:rPr>
              <w:t>・</w:t>
            </w:r>
            <w:r w:rsidRPr="00702575">
              <w:rPr>
                <w:rFonts w:hint="eastAsia"/>
                <w:color w:val="000000" w:themeColor="text1"/>
              </w:rPr>
              <w:t>C</w:t>
            </w:r>
          </w:p>
        </w:tc>
      </w:tr>
    </w:tbl>
    <w:p w14:paraId="077196F8" w14:textId="77777777" w:rsidR="00DB6F81" w:rsidRPr="00702575" w:rsidRDefault="00DB6F81">
      <w:pPr>
        <w:rPr>
          <w:color w:val="000000" w:themeColor="text1"/>
        </w:rPr>
      </w:pPr>
    </w:p>
    <w:sectPr w:rsidR="00DB6F81" w:rsidRPr="00702575" w:rsidSect="00CA2127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1701" w:right="1985" w:bottom="1701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5A9DCE" w14:textId="77777777" w:rsidR="00C40F1A" w:rsidRDefault="00C40F1A" w:rsidP="00DB6F81">
      <w:r>
        <w:separator/>
      </w:r>
    </w:p>
  </w:endnote>
  <w:endnote w:type="continuationSeparator" w:id="0">
    <w:p w14:paraId="4098BE62" w14:textId="77777777" w:rsidR="00C40F1A" w:rsidRDefault="00C40F1A" w:rsidP="00DB6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6239463"/>
      <w:docPartObj>
        <w:docPartGallery w:val="Page Numbers (Bottom of Page)"/>
        <w:docPartUnique/>
      </w:docPartObj>
    </w:sdtPr>
    <w:sdtEndPr/>
    <w:sdtContent>
      <w:p w14:paraId="634B0827" w14:textId="0E1A221A" w:rsidR="00BA3D10" w:rsidRDefault="00BA3D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D2" w:rsidRPr="00A634D2">
          <w:rPr>
            <w:noProof/>
            <w:lang w:val="ja-JP"/>
          </w:rPr>
          <w:t>2</w:t>
        </w:r>
        <w:r>
          <w:fldChar w:fldCharType="end"/>
        </w:r>
      </w:p>
    </w:sdtContent>
  </w:sdt>
  <w:p w14:paraId="2ECA2855" w14:textId="77777777" w:rsidR="00BA3D10" w:rsidRDefault="00BA3D10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0652748"/>
      <w:docPartObj>
        <w:docPartGallery w:val="Page Numbers (Bottom of Page)"/>
        <w:docPartUnique/>
      </w:docPartObj>
    </w:sdtPr>
    <w:sdtEndPr/>
    <w:sdtContent>
      <w:p w14:paraId="5A4B4D05" w14:textId="633B0EE9" w:rsidR="00BA3D10" w:rsidRDefault="00BA3D1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4D2" w:rsidRPr="00A634D2">
          <w:rPr>
            <w:noProof/>
            <w:lang w:val="ja-JP"/>
          </w:rPr>
          <w:t>1</w:t>
        </w:r>
        <w:r>
          <w:fldChar w:fldCharType="end"/>
        </w:r>
      </w:p>
    </w:sdtContent>
  </w:sdt>
  <w:p w14:paraId="0FCEDA80" w14:textId="77777777" w:rsidR="00BA3D10" w:rsidRDefault="00BA3D1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E58886" w14:textId="77777777" w:rsidR="00C40F1A" w:rsidRDefault="00C40F1A" w:rsidP="00DB6F81">
      <w:r>
        <w:separator/>
      </w:r>
    </w:p>
  </w:footnote>
  <w:footnote w:type="continuationSeparator" w:id="0">
    <w:p w14:paraId="3D5F5F4C" w14:textId="77777777" w:rsidR="00C40F1A" w:rsidRDefault="00C40F1A" w:rsidP="00DB6F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BBA932" w14:textId="34EF2D69" w:rsidR="00DB6F81" w:rsidRDefault="00CA2127">
    <w:pPr>
      <w:pStyle w:val="ab"/>
    </w:pPr>
    <w:r>
      <w:t xml:space="preserve">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AB9D16" w14:textId="2201DA9D" w:rsidR="00CA2127" w:rsidRPr="004C799E" w:rsidRDefault="004C799E" w:rsidP="00CA2127">
    <w:pPr>
      <w:ind w:rightChars="-270" w:right="-567"/>
      <w:jc w:val="right"/>
      <w:rPr>
        <w:rFonts w:ascii="ＭＳ ゴシック" w:eastAsia="ＭＳ ゴシック" w:hAnsi="ＭＳ ゴシック"/>
      </w:rPr>
    </w:pPr>
    <w:r w:rsidRPr="004C799E">
      <w:rPr>
        <w:rFonts w:ascii="ＭＳ ゴシック" w:eastAsia="ＭＳ ゴシック" w:hAnsi="ＭＳ ゴシック" w:hint="eastAsia"/>
      </w:rPr>
      <w:t>（別添</w:t>
    </w:r>
    <w:r w:rsidRPr="004C799E">
      <w:rPr>
        <w:rFonts w:ascii="ＭＳ ゴシック" w:eastAsia="ＭＳ ゴシック" w:hAnsi="ＭＳ ゴシック"/>
      </w:rPr>
      <w:t>２</w:t>
    </w:r>
    <w:r w:rsidRPr="004C799E">
      <w:rPr>
        <w:rFonts w:ascii="ＭＳ ゴシック" w:eastAsia="ＭＳ ゴシック" w:hAnsi="ＭＳ ゴシック" w:hint="eastAsia"/>
      </w:rPr>
      <w:t>）</w:t>
    </w:r>
  </w:p>
  <w:p w14:paraId="0B7DCFF6" w14:textId="56ADF14E" w:rsidR="00CA2127" w:rsidRDefault="00CA2127">
    <w:pPr>
      <w:pStyle w:val="ab"/>
    </w:pPr>
    <w:r>
      <w:rPr>
        <w:rFonts w:hint="eastAsia"/>
      </w:rPr>
      <w:t>URA</w:t>
    </w:r>
    <w:r>
      <w:rPr>
        <w:rFonts w:hint="eastAsia"/>
      </w:rPr>
      <w:t>等評価シート・テンプレート　※</w:t>
    </w:r>
    <w:r>
      <w:rPr>
        <w:rFonts w:hint="eastAsia"/>
      </w:rPr>
      <w:t>URA</w:t>
    </w:r>
    <w:r>
      <w:rPr>
        <w:rFonts w:hint="eastAsia"/>
      </w:rPr>
      <w:t xml:space="preserve">等の学内評価・年度評価など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9DC"/>
    <w:rsid w:val="000121D4"/>
    <w:rsid w:val="0003575B"/>
    <w:rsid w:val="00036F52"/>
    <w:rsid w:val="000407CB"/>
    <w:rsid w:val="00043AB5"/>
    <w:rsid w:val="00047F0F"/>
    <w:rsid w:val="000525DB"/>
    <w:rsid w:val="00093E59"/>
    <w:rsid w:val="000A3BB6"/>
    <w:rsid w:val="000A4EBD"/>
    <w:rsid w:val="000B1F7C"/>
    <w:rsid w:val="000E62AB"/>
    <w:rsid w:val="000F0536"/>
    <w:rsid w:val="000F4DE3"/>
    <w:rsid w:val="001304BE"/>
    <w:rsid w:val="00135BCB"/>
    <w:rsid w:val="00137313"/>
    <w:rsid w:val="00140042"/>
    <w:rsid w:val="0015487B"/>
    <w:rsid w:val="00157349"/>
    <w:rsid w:val="00170FA3"/>
    <w:rsid w:val="00181352"/>
    <w:rsid w:val="00182F8F"/>
    <w:rsid w:val="00191BE1"/>
    <w:rsid w:val="00192699"/>
    <w:rsid w:val="001A726B"/>
    <w:rsid w:val="001B10AE"/>
    <w:rsid w:val="001C5E58"/>
    <w:rsid w:val="001D29FA"/>
    <w:rsid w:val="001D6C84"/>
    <w:rsid w:val="001E2C43"/>
    <w:rsid w:val="001E31EF"/>
    <w:rsid w:val="001F0C21"/>
    <w:rsid w:val="001F5BB3"/>
    <w:rsid w:val="00220D8C"/>
    <w:rsid w:val="002246BC"/>
    <w:rsid w:val="002253D5"/>
    <w:rsid w:val="002271F7"/>
    <w:rsid w:val="00227B35"/>
    <w:rsid w:val="00233110"/>
    <w:rsid w:val="0023589C"/>
    <w:rsid w:val="00246B52"/>
    <w:rsid w:val="00251D15"/>
    <w:rsid w:val="00287F68"/>
    <w:rsid w:val="00294931"/>
    <w:rsid w:val="002A0DE5"/>
    <w:rsid w:val="002A622E"/>
    <w:rsid w:val="002B5287"/>
    <w:rsid w:val="002C1F60"/>
    <w:rsid w:val="002D6635"/>
    <w:rsid w:val="002F39F6"/>
    <w:rsid w:val="00323338"/>
    <w:rsid w:val="00330F03"/>
    <w:rsid w:val="0036577A"/>
    <w:rsid w:val="00367668"/>
    <w:rsid w:val="003833B9"/>
    <w:rsid w:val="003A2AD9"/>
    <w:rsid w:val="003A30EE"/>
    <w:rsid w:val="003C138F"/>
    <w:rsid w:val="003C2CDA"/>
    <w:rsid w:val="003C4A85"/>
    <w:rsid w:val="003D0191"/>
    <w:rsid w:val="003D227C"/>
    <w:rsid w:val="003D2A9F"/>
    <w:rsid w:val="003E527D"/>
    <w:rsid w:val="004127CF"/>
    <w:rsid w:val="00412A5E"/>
    <w:rsid w:val="0044324F"/>
    <w:rsid w:val="00465675"/>
    <w:rsid w:val="00474C9B"/>
    <w:rsid w:val="004852B5"/>
    <w:rsid w:val="0048734B"/>
    <w:rsid w:val="00496F3C"/>
    <w:rsid w:val="004A1877"/>
    <w:rsid w:val="004A3293"/>
    <w:rsid w:val="004A3C91"/>
    <w:rsid w:val="004C22B1"/>
    <w:rsid w:val="004C467E"/>
    <w:rsid w:val="004C799E"/>
    <w:rsid w:val="004E7B44"/>
    <w:rsid w:val="00506981"/>
    <w:rsid w:val="00553994"/>
    <w:rsid w:val="00560C5D"/>
    <w:rsid w:val="005675F3"/>
    <w:rsid w:val="00576088"/>
    <w:rsid w:val="005926CD"/>
    <w:rsid w:val="005A680F"/>
    <w:rsid w:val="005D26E3"/>
    <w:rsid w:val="005F2120"/>
    <w:rsid w:val="0061496D"/>
    <w:rsid w:val="00622E76"/>
    <w:rsid w:val="00624231"/>
    <w:rsid w:val="0062525B"/>
    <w:rsid w:val="00633CAF"/>
    <w:rsid w:val="00657F34"/>
    <w:rsid w:val="006C015B"/>
    <w:rsid w:val="006C23D7"/>
    <w:rsid w:val="006C5F05"/>
    <w:rsid w:val="006D1A03"/>
    <w:rsid w:val="006D1F5D"/>
    <w:rsid w:val="006D29F8"/>
    <w:rsid w:val="006D6034"/>
    <w:rsid w:val="006E0DCE"/>
    <w:rsid w:val="006E1700"/>
    <w:rsid w:val="006F2839"/>
    <w:rsid w:val="00702575"/>
    <w:rsid w:val="00733B21"/>
    <w:rsid w:val="00742637"/>
    <w:rsid w:val="00743CCD"/>
    <w:rsid w:val="00747E2B"/>
    <w:rsid w:val="0075197A"/>
    <w:rsid w:val="00761848"/>
    <w:rsid w:val="0076382A"/>
    <w:rsid w:val="00782525"/>
    <w:rsid w:val="00785723"/>
    <w:rsid w:val="007A0520"/>
    <w:rsid w:val="007A24FC"/>
    <w:rsid w:val="007E3B38"/>
    <w:rsid w:val="00810FE7"/>
    <w:rsid w:val="00824EE8"/>
    <w:rsid w:val="0083233E"/>
    <w:rsid w:val="00834115"/>
    <w:rsid w:val="00840154"/>
    <w:rsid w:val="0084780D"/>
    <w:rsid w:val="0087786A"/>
    <w:rsid w:val="00883E98"/>
    <w:rsid w:val="00887BE4"/>
    <w:rsid w:val="008A70DC"/>
    <w:rsid w:val="008D31A6"/>
    <w:rsid w:val="008D6052"/>
    <w:rsid w:val="008F3C82"/>
    <w:rsid w:val="008F5D38"/>
    <w:rsid w:val="00923650"/>
    <w:rsid w:val="00936383"/>
    <w:rsid w:val="009557DA"/>
    <w:rsid w:val="00963F62"/>
    <w:rsid w:val="00972F38"/>
    <w:rsid w:val="00974069"/>
    <w:rsid w:val="00977F3D"/>
    <w:rsid w:val="0099514D"/>
    <w:rsid w:val="009A3201"/>
    <w:rsid w:val="009B0BA4"/>
    <w:rsid w:val="009D6FC2"/>
    <w:rsid w:val="009F2C66"/>
    <w:rsid w:val="009F6D4B"/>
    <w:rsid w:val="00A24EFA"/>
    <w:rsid w:val="00A31F6E"/>
    <w:rsid w:val="00A32F30"/>
    <w:rsid w:val="00A35337"/>
    <w:rsid w:val="00A541C5"/>
    <w:rsid w:val="00A634D2"/>
    <w:rsid w:val="00A81BB6"/>
    <w:rsid w:val="00A83EB5"/>
    <w:rsid w:val="00A96458"/>
    <w:rsid w:val="00AA04E5"/>
    <w:rsid w:val="00AB2009"/>
    <w:rsid w:val="00AB65E0"/>
    <w:rsid w:val="00AC5C04"/>
    <w:rsid w:val="00AC7FF5"/>
    <w:rsid w:val="00AD25F4"/>
    <w:rsid w:val="00B00123"/>
    <w:rsid w:val="00B00645"/>
    <w:rsid w:val="00B10761"/>
    <w:rsid w:val="00B15B94"/>
    <w:rsid w:val="00B25E6A"/>
    <w:rsid w:val="00B349FF"/>
    <w:rsid w:val="00B34E52"/>
    <w:rsid w:val="00B654E8"/>
    <w:rsid w:val="00B71B90"/>
    <w:rsid w:val="00B75EA0"/>
    <w:rsid w:val="00B837F4"/>
    <w:rsid w:val="00BA3D10"/>
    <w:rsid w:val="00BA53BE"/>
    <w:rsid w:val="00BA7539"/>
    <w:rsid w:val="00BB3486"/>
    <w:rsid w:val="00BD2F61"/>
    <w:rsid w:val="00BE73D7"/>
    <w:rsid w:val="00BE7567"/>
    <w:rsid w:val="00BF3024"/>
    <w:rsid w:val="00BF5C53"/>
    <w:rsid w:val="00C04B78"/>
    <w:rsid w:val="00C33006"/>
    <w:rsid w:val="00C40F1A"/>
    <w:rsid w:val="00C42623"/>
    <w:rsid w:val="00C52FEB"/>
    <w:rsid w:val="00C57E59"/>
    <w:rsid w:val="00C8304F"/>
    <w:rsid w:val="00C941CB"/>
    <w:rsid w:val="00CA2127"/>
    <w:rsid w:val="00CA70E6"/>
    <w:rsid w:val="00CD4A3A"/>
    <w:rsid w:val="00D4756C"/>
    <w:rsid w:val="00D51962"/>
    <w:rsid w:val="00D559DC"/>
    <w:rsid w:val="00D653C0"/>
    <w:rsid w:val="00D74ED9"/>
    <w:rsid w:val="00D93802"/>
    <w:rsid w:val="00DA6E9F"/>
    <w:rsid w:val="00DB6F81"/>
    <w:rsid w:val="00DC471E"/>
    <w:rsid w:val="00DC4D6A"/>
    <w:rsid w:val="00DD1214"/>
    <w:rsid w:val="00DF6240"/>
    <w:rsid w:val="00DF783C"/>
    <w:rsid w:val="00E0544D"/>
    <w:rsid w:val="00E1314D"/>
    <w:rsid w:val="00E14F4B"/>
    <w:rsid w:val="00E2177E"/>
    <w:rsid w:val="00E2490A"/>
    <w:rsid w:val="00E42DFF"/>
    <w:rsid w:val="00E539A2"/>
    <w:rsid w:val="00E5619B"/>
    <w:rsid w:val="00E621DB"/>
    <w:rsid w:val="00E7498F"/>
    <w:rsid w:val="00E77003"/>
    <w:rsid w:val="00E84374"/>
    <w:rsid w:val="00E96D7A"/>
    <w:rsid w:val="00EE3B89"/>
    <w:rsid w:val="00EE7F34"/>
    <w:rsid w:val="00F015C0"/>
    <w:rsid w:val="00F2306E"/>
    <w:rsid w:val="00F4072D"/>
    <w:rsid w:val="00F45EAD"/>
    <w:rsid w:val="00F463AB"/>
    <w:rsid w:val="00F6063C"/>
    <w:rsid w:val="00F70D80"/>
    <w:rsid w:val="00F77DF3"/>
    <w:rsid w:val="00F806D3"/>
    <w:rsid w:val="00F811AA"/>
    <w:rsid w:val="00FC0B07"/>
    <w:rsid w:val="00FE35C9"/>
    <w:rsid w:val="00FE3846"/>
    <w:rsid w:val="00FF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0C00BB"/>
  <w15:chartTrackingRefBased/>
  <w15:docId w15:val="{B3F392E4-2DD9-46B0-AA58-9086C5ED5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59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559D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59D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D559DC"/>
  </w:style>
  <w:style w:type="paragraph" w:styleId="a7">
    <w:name w:val="annotation subject"/>
    <w:basedOn w:val="a5"/>
    <w:next w:val="a5"/>
    <w:link w:val="a8"/>
    <w:uiPriority w:val="99"/>
    <w:semiHidden/>
    <w:unhideWhenUsed/>
    <w:rsid w:val="00D559D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D559DC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59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559D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B6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B6F81"/>
  </w:style>
  <w:style w:type="paragraph" w:styleId="ad">
    <w:name w:val="footer"/>
    <w:basedOn w:val="a"/>
    <w:link w:val="ae"/>
    <w:uiPriority w:val="99"/>
    <w:unhideWhenUsed/>
    <w:rsid w:val="00DB6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B6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337C78-1A12-4E05-A70F-292BA54BA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C007FEC0</Template>
  <TotalTime>0</TotalTime>
  <Pages>3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Koizumi Amane</dc:creator>
  <cp:keywords/>
  <dc:description/>
  <cp:lastModifiedBy>小松巧見</cp:lastModifiedBy>
  <cp:revision>3</cp:revision>
  <dcterms:created xsi:type="dcterms:W3CDTF">2018-10-16T06:15:00Z</dcterms:created>
  <dcterms:modified xsi:type="dcterms:W3CDTF">2018-10-24T00:11:00Z</dcterms:modified>
</cp:coreProperties>
</file>