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-270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9"/>
        <w:gridCol w:w="2876"/>
      </w:tblGrid>
      <w:tr w:rsidR="00495E38" w:rsidRPr="00495E38" w14:paraId="57118285" w14:textId="77777777" w:rsidTr="00903D69">
        <w:trPr>
          <w:cantSplit/>
          <w:trHeight w:val="617"/>
        </w:trPr>
        <w:tc>
          <w:tcPr>
            <w:tcW w:w="850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992AF2" w14:textId="77777777" w:rsidR="00706FDC" w:rsidRPr="00495E38" w:rsidRDefault="00706FDC" w:rsidP="009909D7">
            <w:pPr>
              <w:rPr>
                <w:b/>
                <w:bCs/>
                <w:color w:val="000000" w:themeColor="text1"/>
                <w:szCs w:val="24"/>
              </w:rPr>
            </w:pPr>
            <w:r w:rsidRPr="00495E38">
              <w:rPr>
                <w:rFonts w:hint="eastAsia"/>
                <w:b/>
                <w:bCs/>
                <w:color w:val="000000" w:themeColor="text1"/>
                <w:sz w:val="32"/>
                <w:szCs w:val="24"/>
              </w:rPr>
              <w:t>URA</w:t>
            </w:r>
            <w:r w:rsidRPr="00495E38">
              <w:rPr>
                <w:rFonts w:hint="eastAsia"/>
                <w:b/>
                <w:bCs/>
                <w:color w:val="000000" w:themeColor="text1"/>
                <w:sz w:val="32"/>
                <w:szCs w:val="24"/>
              </w:rPr>
              <w:t>等</w:t>
            </w:r>
            <w:r w:rsidR="00E429F8" w:rsidRPr="00495E38">
              <w:rPr>
                <w:rFonts w:hint="eastAsia"/>
                <w:b/>
                <w:bCs/>
                <w:color w:val="000000" w:themeColor="text1"/>
                <w:sz w:val="32"/>
                <w:szCs w:val="24"/>
              </w:rPr>
              <w:t>業務履歴</w:t>
            </w:r>
            <w:r w:rsidR="00187973" w:rsidRPr="00495E38">
              <w:rPr>
                <w:rFonts w:hint="eastAsia"/>
                <w:b/>
                <w:bCs/>
                <w:color w:val="000000" w:themeColor="text1"/>
                <w:sz w:val="32"/>
                <w:szCs w:val="24"/>
              </w:rPr>
              <w:t>（共通</w:t>
            </w:r>
            <w:bookmarkStart w:id="0" w:name="_GoBack"/>
            <w:bookmarkEnd w:id="0"/>
            <w:r w:rsidR="00187973" w:rsidRPr="00495E38">
              <w:rPr>
                <w:rFonts w:hint="eastAsia"/>
                <w:b/>
                <w:bCs/>
                <w:color w:val="000000" w:themeColor="text1"/>
                <w:sz w:val="32"/>
                <w:szCs w:val="24"/>
              </w:rPr>
              <w:t>）</w:t>
            </w:r>
            <w:r w:rsidRPr="00495E38">
              <w:rPr>
                <w:rFonts w:hint="eastAsia"/>
                <w:b/>
                <w:bCs/>
                <w:color w:val="000000" w:themeColor="text1"/>
                <w:szCs w:val="24"/>
              </w:rPr>
              <w:t xml:space="preserve">　　　　　　　　　　</w:t>
            </w:r>
            <w:r w:rsidRPr="00495E38">
              <w:rPr>
                <w:rFonts w:hint="eastAsia"/>
                <w:b/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495E38" w:rsidRPr="00495E38" w14:paraId="0EB74075" w14:textId="77777777" w:rsidTr="00903D69">
        <w:trPr>
          <w:cantSplit/>
          <w:trHeight w:hRule="exact" w:val="250"/>
        </w:trPr>
        <w:tc>
          <w:tcPr>
            <w:tcW w:w="56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C904C7" w14:textId="77777777" w:rsidR="00903D69" w:rsidRPr="00495E38" w:rsidRDefault="00903D69" w:rsidP="00031D17">
            <w:pPr>
              <w:rPr>
                <w:color w:val="000000" w:themeColor="text1"/>
                <w:sz w:val="10"/>
                <w:szCs w:val="10"/>
              </w:rPr>
            </w:pPr>
            <w:r w:rsidRPr="00495E38">
              <w:rPr>
                <w:rFonts w:hint="eastAsia"/>
                <w:color w:val="000000" w:themeColor="text1"/>
                <w:sz w:val="10"/>
                <w:szCs w:val="10"/>
              </w:rPr>
              <w:t xml:space="preserve">ふりがな　　　　　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C925AE" w14:textId="77777777" w:rsidR="00903D69" w:rsidRPr="00495E38" w:rsidRDefault="00903D69" w:rsidP="00031D17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495E38" w:rsidRPr="00495E38" w14:paraId="6B3379C2" w14:textId="77777777" w:rsidTr="00903D69">
        <w:trPr>
          <w:cantSplit/>
          <w:trHeight w:val="816"/>
        </w:trPr>
        <w:tc>
          <w:tcPr>
            <w:tcW w:w="56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7D7B" w14:textId="77777777" w:rsidR="00903D69" w:rsidRPr="00495E38" w:rsidRDefault="00903D69" w:rsidP="00031D17">
            <w:pPr>
              <w:rPr>
                <w:color w:val="000000" w:themeColor="text1"/>
                <w:sz w:val="28"/>
                <w:szCs w:val="28"/>
              </w:rPr>
            </w:pPr>
            <w:r w:rsidRPr="00495E38">
              <w:rPr>
                <w:rFonts w:hint="eastAsia"/>
                <w:color w:val="000000" w:themeColor="text1"/>
                <w:sz w:val="18"/>
                <w:szCs w:val="18"/>
              </w:rPr>
              <w:t>氏　　名</w:t>
            </w:r>
          </w:p>
        </w:tc>
        <w:tc>
          <w:tcPr>
            <w:tcW w:w="28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A9B46" w14:textId="77777777" w:rsidR="00903D69" w:rsidRPr="00495E38" w:rsidRDefault="00903D69" w:rsidP="00031D1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95E38" w:rsidRPr="00495E38" w14:paraId="67E24A81" w14:textId="77777777" w:rsidTr="00903D69">
        <w:trPr>
          <w:cantSplit/>
          <w:trHeight w:val="360"/>
        </w:trPr>
        <w:tc>
          <w:tcPr>
            <w:tcW w:w="562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0D3038F" w14:textId="77777777" w:rsidR="00903D69" w:rsidRPr="00495E38" w:rsidRDefault="00903D69" w:rsidP="00031D17">
            <w:pPr>
              <w:rPr>
                <w:color w:val="000000" w:themeColor="text1"/>
                <w:szCs w:val="24"/>
              </w:rPr>
            </w:pPr>
            <w:r w:rsidRPr="00495E38">
              <w:rPr>
                <w:rFonts w:hint="eastAsia"/>
                <w:color w:val="000000" w:themeColor="text1"/>
                <w:sz w:val="18"/>
                <w:szCs w:val="18"/>
              </w:rPr>
              <w:t>生年月日</w:t>
            </w:r>
            <w:r w:rsidRPr="00495E38">
              <w:rPr>
                <w:rFonts w:hint="eastAsia"/>
                <w:color w:val="000000" w:themeColor="text1"/>
                <w:szCs w:val="24"/>
              </w:rPr>
              <w:t xml:space="preserve">　　　</w:t>
            </w:r>
            <w:r w:rsidRPr="00495E38">
              <w:rPr>
                <w:color w:val="000000" w:themeColor="text1"/>
                <w:sz w:val="20"/>
                <w:szCs w:val="24"/>
              </w:rPr>
              <w:t xml:space="preserve">　</w:t>
            </w:r>
            <w:r w:rsidRPr="00495E38">
              <w:rPr>
                <w:rFonts w:hint="eastAsia"/>
                <w:color w:val="000000" w:themeColor="text1"/>
                <w:sz w:val="20"/>
                <w:szCs w:val="20"/>
              </w:rPr>
              <w:t xml:space="preserve">年　</w:t>
            </w:r>
            <w:r w:rsidRPr="00495E38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495E38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495E38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495E38">
              <w:rPr>
                <w:rFonts w:hint="eastAsia"/>
                <w:color w:val="000000" w:themeColor="text1"/>
                <w:sz w:val="20"/>
                <w:szCs w:val="20"/>
              </w:rPr>
              <w:t>日生</w:t>
            </w:r>
          </w:p>
        </w:tc>
        <w:tc>
          <w:tcPr>
            <w:tcW w:w="2876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A3C56FF" w14:textId="77777777" w:rsidR="00903D69" w:rsidRPr="00495E38" w:rsidRDefault="00903D69" w:rsidP="00031D17">
            <w:pPr>
              <w:rPr>
                <w:color w:val="000000" w:themeColor="text1"/>
                <w:sz w:val="18"/>
                <w:szCs w:val="18"/>
              </w:rPr>
            </w:pPr>
            <w:r w:rsidRPr="00495E38">
              <w:rPr>
                <w:color w:val="000000" w:themeColor="text1"/>
                <w:sz w:val="18"/>
                <w:szCs w:val="18"/>
              </w:rPr>
              <w:t>男</w:t>
            </w:r>
            <w:r w:rsidRPr="00495E38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495E38">
              <w:rPr>
                <w:color w:val="000000" w:themeColor="text1"/>
                <w:sz w:val="18"/>
                <w:szCs w:val="18"/>
              </w:rPr>
              <w:t>・</w:t>
            </w:r>
            <w:r w:rsidRPr="00495E38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495E38">
              <w:rPr>
                <w:color w:val="000000" w:themeColor="text1"/>
                <w:sz w:val="18"/>
                <w:szCs w:val="18"/>
              </w:rPr>
              <w:t>女</w:t>
            </w:r>
          </w:p>
        </w:tc>
      </w:tr>
      <w:tr w:rsidR="00495E38" w:rsidRPr="00495E38" w14:paraId="62A9793C" w14:textId="77777777" w:rsidTr="00903D69">
        <w:trPr>
          <w:cantSplit/>
          <w:trHeight w:val="360"/>
        </w:trPr>
        <w:tc>
          <w:tcPr>
            <w:tcW w:w="562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5116D8" w14:textId="77777777" w:rsidR="00903D69" w:rsidRPr="00495E38" w:rsidRDefault="00903D69" w:rsidP="00031D1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87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4E65076" w14:textId="77777777" w:rsidR="00903D69" w:rsidRPr="00495E38" w:rsidRDefault="00903D69" w:rsidP="00031D17">
            <w:pPr>
              <w:rPr>
                <w:color w:val="000000" w:themeColor="text1"/>
                <w:szCs w:val="24"/>
              </w:rPr>
            </w:pPr>
          </w:p>
        </w:tc>
      </w:tr>
    </w:tbl>
    <w:p w14:paraId="1A9CDFBF" w14:textId="77777777" w:rsidR="008D6052" w:rsidRPr="00495E38" w:rsidRDefault="008D6052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107"/>
        <w:gridCol w:w="2832"/>
      </w:tblGrid>
      <w:tr w:rsidR="00495E38" w:rsidRPr="00495E38" w14:paraId="32C609F9" w14:textId="77777777" w:rsidTr="009909D7">
        <w:tc>
          <w:tcPr>
            <w:tcW w:w="8494" w:type="dxa"/>
            <w:gridSpan w:val="3"/>
          </w:tcPr>
          <w:p w14:paraId="0F4059E9" w14:textId="77777777" w:rsidR="00706FDC" w:rsidRPr="00495E38" w:rsidRDefault="00706FDC" w:rsidP="009909D7">
            <w:pPr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学歴（</w:t>
            </w:r>
            <w:r w:rsidR="00E429F8" w:rsidRPr="00495E38">
              <w:rPr>
                <w:rFonts w:hint="eastAsia"/>
                <w:color w:val="000000" w:themeColor="text1"/>
              </w:rPr>
              <w:t>学位</w:t>
            </w:r>
            <w:r w:rsidRPr="00495E38">
              <w:rPr>
                <w:rFonts w:hint="eastAsia"/>
                <w:color w:val="000000" w:themeColor="text1"/>
              </w:rPr>
              <w:t>等取得歴も含む）</w:t>
            </w:r>
          </w:p>
        </w:tc>
      </w:tr>
      <w:tr w:rsidR="00495E38" w:rsidRPr="00495E38" w14:paraId="79C79B4A" w14:textId="77777777" w:rsidTr="009909D7">
        <w:tc>
          <w:tcPr>
            <w:tcW w:w="1555" w:type="dxa"/>
          </w:tcPr>
          <w:p w14:paraId="7279767D" w14:textId="77777777" w:rsidR="00706FDC" w:rsidRPr="00495E38" w:rsidRDefault="00706FDC" w:rsidP="009909D7">
            <w:pPr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4107" w:type="dxa"/>
          </w:tcPr>
          <w:p w14:paraId="38C37BDE" w14:textId="77777777" w:rsidR="00706FDC" w:rsidRPr="00495E38" w:rsidRDefault="00706FDC" w:rsidP="009909D7">
            <w:pPr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学校名・学科名等</w:t>
            </w:r>
          </w:p>
        </w:tc>
        <w:tc>
          <w:tcPr>
            <w:tcW w:w="2832" w:type="dxa"/>
          </w:tcPr>
          <w:p w14:paraId="3E73C133" w14:textId="77777777" w:rsidR="00706FDC" w:rsidRPr="00495E38" w:rsidRDefault="00706FDC" w:rsidP="009909D7">
            <w:pPr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備考</w:t>
            </w:r>
          </w:p>
        </w:tc>
      </w:tr>
      <w:tr w:rsidR="00495E38" w:rsidRPr="00495E38" w14:paraId="2E356AD5" w14:textId="77777777" w:rsidTr="009909D7">
        <w:tc>
          <w:tcPr>
            <w:tcW w:w="1555" w:type="dxa"/>
          </w:tcPr>
          <w:p w14:paraId="799D56F2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  <w:tc>
          <w:tcPr>
            <w:tcW w:w="4107" w:type="dxa"/>
          </w:tcPr>
          <w:p w14:paraId="241D85DD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  <w:tc>
          <w:tcPr>
            <w:tcW w:w="2832" w:type="dxa"/>
          </w:tcPr>
          <w:p w14:paraId="1BA5442E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</w:tr>
      <w:tr w:rsidR="00495E38" w:rsidRPr="00495E38" w14:paraId="0076E7E2" w14:textId="77777777" w:rsidTr="009909D7">
        <w:tc>
          <w:tcPr>
            <w:tcW w:w="1555" w:type="dxa"/>
          </w:tcPr>
          <w:p w14:paraId="52504A37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  <w:tc>
          <w:tcPr>
            <w:tcW w:w="4107" w:type="dxa"/>
          </w:tcPr>
          <w:p w14:paraId="6D3BFBD7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  <w:tc>
          <w:tcPr>
            <w:tcW w:w="2832" w:type="dxa"/>
          </w:tcPr>
          <w:p w14:paraId="31395B78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</w:tr>
      <w:tr w:rsidR="00495E38" w:rsidRPr="00495E38" w14:paraId="3751B540" w14:textId="77777777" w:rsidTr="009909D7">
        <w:tc>
          <w:tcPr>
            <w:tcW w:w="1555" w:type="dxa"/>
          </w:tcPr>
          <w:p w14:paraId="6CAA820B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  <w:tc>
          <w:tcPr>
            <w:tcW w:w="4107" w:type="dxa"/>
          </w:tcPr>
          <w:p w14:paraId="644BE1FF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  <w:tc>
          <w:tcPr>
            <w:tcW w:w="2832" w:type="dxa"/>
          </w:tcPr>
          <w:p w14:paraId="4E29DEB5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</w:tr>
      <w:tr w:rsidR="00495E38" w:rsidRPr="00495E38" w14:paraId="1BC0E36F" w14:textId="77777777" w:rsidTr="009909D7">
        <w:tc>
          <w:tcPr>
            <w:tcW w:w="1555" w:type="dxa"/>
          </w:tcPr>
          <w:p w14:paraId="54A31684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  <w:tc>
          <w:tcPr>
            <w:tcW w:w="4107" w:type="dxa"/>
          </w:tcPr>
          <w:p w14:paraId="0FA39D9F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  <w:tc>
          <w:tcPr>
            <w:tcW w:w="2832" w:type="dxa"/>
          </w:tcPr>
          <w:p w14:paraId="12E2A42C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</w:tr>
      <w:tr w:rsidR="00706FDC" w:rsidRPr="00495E38" w14:paraId="7BBFCE96" w14:textId="77777777" w:rsidTr="009909D7">
        <w:tc>
          <w:tcPr>
            <w:tcW w:w="1555" w:type="dxa"/>
          </w:tcPr>
          <w:p w14:paraId="51E1DCAF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  <w:tc>
          <w:tcPr>
            <w:tcW w:w="4107" w:type="dxa"/>
          </w:tcPr>
          <w:p w14:paraId="60DC0ABA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  <w:tc>
          <w:tcPr>
            <w:tcW w:w="2832" w:type="dxa"/>
          </w:tcPr>
          <w:p w14:paraId="749463A6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</w:tr>
    </w:tbl>
    <w:p w14:paraId="0865574B" w14:textId="77777777" w:rsidR="00706FDC" w:rsidRPr="00495E38" w:rsidRDefault="00706FDC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3023"/>
        <w:gridCol w:w="2412"/>
        <w:gridCol w:w="1836"/>
      </w:tblGrid>
      <w:tr w:rsidR="00495E38" w:rsidRPr="00495E38" w14:paraId="126ADAD0" w14:textId="77777777" w:rsidTr="00706FDC">
        <w:tc>
          <w:tcPr>
            <w:tcW w:w="6658" w:type="dxa"/>
            <w:gridSpan w:val="3"/>
          </w:tcPr>
          <w:p w14:paraId="32D28308" w14:textId="77777777" w:rsidR="00706FDC" w:rsidRPr="00495E38" w:rsidRDefault="00706FDC" w:rsidP="00706FDC">
            <w:pPr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職歴</w:t>
            </w:r>
          </w:p>
        </w:tc>
        <w:tc>
          <w:tcPr>
            <w:tcW w:w="1836" w:type="dxa"/>
          </w:tcPr>
          <w:p w14:paraId="50F998E1" w14:textId="77777777" w:rsidR="00706FDC" w:rsidRPr="00495E38" w:rsidRDefault="00706FDC" w:rsidP="00706FDC">
            <w:pPr>
              <w:rPr>
                <w:color w:val="000000" w:themeColor="text1"/>
                <w:sz w:val="16"/>
                <w:szCs w:val="16"/>
              </w:rPr>
            </w:pPr>
            <w:r w:rsidRPr="00495E38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495E38">
              <w:rPr>
                <w:rFonts w:hint="eastAsia"/>
                <w:color w:val="000000" w:themeColor="text1"/>
                <w:sz w:val="16"/>
                <w:szCs w:val="16"/>
              </w:rPr>
              <w:t>URA</w:t>
            </w:r>
            <w:r w:rsidRPr="00495E38">
              <w:rPr>
                <w:rFonts w:hint="eastAsia"/>
                <w:color w:val="000000" w:themeColor="text1"/>
                <w:sz w:val="16"/>
                <w:szCs w:val="16"/>
              </w:rPr>
              <w:t>等に関連するものはチェック）</w:t>
            </w:r>
          </w:p>
        </w:tc>
      </w:tr>
      <w:tr w:rsidR="00495E38" w:rsidRPr="00495E38" w14:paraId="78BF1F3D" w14:textId="77777777" w:rsidTr="00706FDC">
        <w:tc>
          <w:tcPr>
            <w:tcW w:w="1223" w:type="dxa"/>
          </w:tcPr>
          <w:p w14:paraId="285926B2" w14:textId="77777777" w:rsidR="00706FDC" w:rsidRPr="00495E38" w:rsidRDefault="00706FDC" w:rsidP="009909D7">
            <w:pPr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3023" w:type="dxa"/>
          </w:tcPr>
          <w:p w14:paraId="7F2E38ED" w14:textId="77777777" w:rsidR="00706FDC" w:rsidRPr="00495E38" w:rsidRDefault="00706FDC" w:rsidP="009909D7">
            <w:pPr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2412" w:type="dxa"/>
          </w:tcPr>
          <w:p w14:paraId="2B4ADA21" w14:textId="77777777" w:rsidR="00706FDC" w:rsidRPr="00495E38" w:rsidRDefault="00706FDC" w:rsidP="009909D7">
            <w:pPr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職位</w:t>
            </w:r>
          </w:p>
        </w:tc>
        <w:tc>
          <w:tcPr>
            <w:tcW w:w="1836" w:type="dxa"/>
          </w:tcPr>
          <w:p w14:paraId="719EEB8B" w14:textId="77777777" w:rsidR="00706FDC" w:rsidRPr="00495E38" w:rsidRDefault="00706FDC" w:rsidP="00E6375B">
            <w:pPr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495E38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="00512A07" w:rsidRPr="00495E38">
              <w:rPr>
                <w:rFonts w:hint="eastAsia"/>
                <w:color w:val="000000" w:themeColor="text1"/>
                <w:sz w:val="16"/>
                <w:szCs w:val="16"/>
              </w:rPr>
              <w:t>RUC</w:t>
            </w:r>
            <w:r w:rsidR="00512A07" w:rsidRPr="00495E38">
              <w:rPr>
                <w:rFonts w:hint="eastAsia"/>
                <w:color w:val="000000" w:themeColor="text1"/>
                <w:sz w:val="16"/>
                <w:szCs w:val="16"/>
              </w:rPr>
              <w:t>４</w:t>
            </w:r>
            <w:r w:rsidRPr="00495E38">
              <w:rPr>
                <w:rFonts w:hint="eastAsia"/>
                <w:color w:val="000000" w:themeColor="text1"/>
                <w:sz w:val="16"/>
                <w:szCs w:val="16"/>
              </w:rPr>
              <w:t>職階</w:t>
            </w:r>
            <w:r w:rsidR="00E6375B" w:rsidRPr="00495E38">
              <w:rPr>
                <w:rFonts w:hint="eastAsia"/>
                <w:color w:val="000000" w:themeColor="text1"/>
                <w:sz w:val="16"/>
                <w:szCs w:val="16"/>
              </w:rPr>
              <w:t>基準案のうち相当</w:t>
            </w:r>
            <w:r w:rsidR="00E6375B" w:rsidRPr="00495E38">
              <w:rPr>
                <w:color w:val="000000" w:themeColor="text1"/>
                <w:sz w:val="16"/>
                <w:szCs w:val="16"/>
              </w:rPr>
              <w:t>する</w:t>
            </w:r>
            <w:r w:rsidR="00E6375B" w:rsidRPr="00495E38">
              <w:rPr>
                <w:rFonts w:hint="eastAsia"/>
                <w:color w:val="000000" w:themeColor="text1"/>
                <w:sz w:val="16"/>
                <w:szCs w:val="16"/>
              </w:rPr>
              <w:t>もの</w:t>
            </w:r>
          </w:p>
        </w:tc>
      </w:tr>
      <w:tr w:rsidR="00495E38" w:rsidRPr="00495E38" w14:paraId="0280EB48" w14:textId="77777777" w:rsidTr="00706FDC">
        <w:tc>
          <w:tcPr>
            <w:tcW w:w="1223" w:type="dxa"/>
          </w:tcPr>
          <w:p w14:paraId="571E6F27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  <w:tc>
          <w:tcPr>
            <w:tcW w:w="3023" w:type="dxa"/>
          </w:tcPr>
          <w:p w14:paraId="459B1F15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  <w:tc>
          <w:tcPr>
            <w:tcW w:w="2412" w:type="dxa"/>
          </w:tcPr>
          <w:p w14:paraId="6B044264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  <w:tc>
          <w:tcPr>
            <w:tcW w:w="1836" w:type="dxa"/>
          </w:tcPr>
          <w:p w14:paraId="1D73E766" w14:textId="77777777" w:rsidR="00706FDC" w:rsidRPr="00495E38" w:rsidRDefault="00706FDC" w:rsidP="009909D7">
            <w:pPr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１・２・３・４</w:t>
            </w:r>
          </w:p>
        </w:tc>
      </w:tr>
      <w:tr w:rsidR="00495E38" w:rsidRPr="00495E38" w14:paraId="21943BAB" w14:textId="77777777" w:rsidTr="00706FDC">
        <w:tc>
          <w:tcPr>
            <w:tcW w:w="1223" w:type="dxa"/>
          </w:tcPr>
          <w:p w14:paraId="26CED79D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  <w:tc>
          <w:tcPr>
            <w:tcW w:w="3023" w:type="dxa"/>
          </w:tcPr>
          <w:p w14:paraId="68326D30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  <w:tc>
          <w:tcPr>
            <w:tcW w:w="2412" w:type="dxa"/>
          </w:tcPr>
          <w:p w14:paraId="7193C265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  <w:tc>
          <w:tcPr>
            <w:tcW w:w="1836" w:type="dxa"/>
          </w:tcPr>
          <w:p w14:paraId="4C95957A" w14:textId="77777777" w:rsidR="00706FDC" w:rsidRPr="00495E38" w:rsidRDefault="00706FDC" w:rsidP="009909D7">
            <w:pPr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１・２・３・４</w:t>
            </w:r>
          </w:p>
        </w:tc>
      </w:tr>
      <w:tr w:rsidR="00495E38" w:rsidRPr="00495E38" w14:paraId="1BDC1B52" w14:textId="77777777" w:rsidTr="00706FDC">
        <w:tc>
          <w:tcPr>
            <w:tcW w:w="1223" w:type="dxa"/>
          </w:tcPr>
          <w:p w14:paraId="4EC1DA80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  <w:tc>
          <w:tcPr>
            <w:tcW w:w="3023" w:type="dxa"/>
          </w:tcPr>
          <w:p w14:paraId="7DE82FFF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  <w:tc>
          <w:tcPr>
            <w:tcW w:w="2412" w:type="dxa"/>
          </w:tcPr>
          <w:p w14:paraId="4F863F20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  <w:tc>
          <w:tcPr>
            <w:tcW w:w="1836" w:type="dxa"/>
          </w:tcPr>
          <w:p w14:paraId="6C308145" w14:textId="77777777" w:rsidR="00706FDC" w:rsidRPr="00495E38" w:rsidRDefault="00706FDC" w:rsidP="009909D7">
            <w:pPr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１・２・３・４</w:t>
            </w:r>
          </w:p>
        </w:tc>
      </w:tr>
      <w:tr w:rsidR="00706FDC" w:rsidRPr="00495E38" w14:paraId="4ABDABC7" w14:textId="77777777" w:rsidTr="00706FDC">
        <w:tc>
          <w:tcPr>
            <w:tcW w:w="1223" w:type="dxa"/>
          </w:tcPr>
          <w:p w14:paraId="6610D7F4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  <w:tc>
          <w:tcPr>
            <w:tcW w:w="3023" w:type="dxa"/>
          </w:tcPr>
          <w:p w14:paraId="2F398A34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  <w:tc>
          <w:tcPr>
            <w:tcW w:w="2412" w:type="dxa"/>
          </w:tcPr>
          <w:p w14:paraId="4D77A935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  <w:tc>
          <w:tcPr>
            <w:tcW w:w="1836" w:type="dxa"/>
          </w:tcPr>
          <w:p w14:paraId="02A33890" w14:textId="77777777" w:rsidR="00706FDC" w:rsidRPr="00495E38" w:rsidRDefault="00706FDC" w:rsidP="009909D7">
            <w:pPr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１・２・３・４</w:t>
            </w:r>
          </w:p>
        </w:tc>
      </w:tr>
    </w:tbl>
    <w:p w14:paraId="6973C55D" w14:textId="77777777" w:rsidR="00706FDC" w:rsidRPr="00495E38" w:rsidRDefault="00706FDC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107"/>
        <w:gridCol w:w="2832"/>
      </w:tblGrid>
      <w:tr w:rsidR="00495E38" w:rsidRPr="00495E38" w14:paraId="2F59C349" w14:textId="77777777" w:rsidTr="009909D7">
        <w:tc>
          <w:tcPr>
            <w:tcW w:w="8494" w:type="dxa"/>
            <w:gridSpan w:val="3"/>
          </w:tcPr>
          <w:p w14:paraId="196769FD" w14:textId="77777777" w:rsidR="00706FDC" w:rsidRPr="00495E38" w:rsidRDefault="00706FDC" w:rsidP="009909D7">
            <w:pPr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URA</w:t>
            </w:r>
            <w:r w:rsidRPr="00495E38">
              <w:rPr>
                <w:rFonts w:hint="eastAsia"/>
                <w:color w:val="000000" w:themeColor="text1"/>
              </w:rPr>
              <w:t>等　研修受講歴・</w:t>
            </w:r>
            <w:r w:rsidRPr="00495E38">
              <w:rPr>
                <w:rFonts w:hint="eastAsia"/>
                <w:color w:val="000000" w:themeColor="text1"/>
              </w:rPr>
              <w:t>URA</w:t>
            </w:r>
            <w:r w:rsidRPr="00495E38">
              <w:rPr>
                <w:rFonts w:hint="eastAsia"/>
                <w:color w:val="000000" w:themeColor="text1"/>
              </w:rPr>
              <w:t>等認証歴</w:t>
            </w:r>
          </w:p>
        </w:tc>
      </w:tr>
      <w:tr w:rsidR="00495E38" w:rsidRPr="00495E38" w14:paraId="7B3BEEF2" w14:textId="77777777" w:rsidTr="009909D7">
        <w:tc>
          <w:tcPr>
            <w:tcW w:w="1555" w:type="dxa"/>
          </w:tcPr>
          <w:p w14:paraId="21A5A016" w14:textId="77777777" w:rsidR="00706FDC" w:rsidRPr="00495E38" w:rsidRDefault="00706FDC" w:rsidP="009909D7">
            <w:pPr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4107" w:type="dxa"/>
          </w:tcPr>
          <w:p w14:paraId="69FB3A4A" w14:textId="77777777" w:rsidR="00706FDC" w:rsidRPr="00495E38" w:rsidRDefault="00706FDC" w:rsidP="009909D7">
            <w:pPr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研修・認証項目（スキル標準項目番号付記）</w:t>
            </w:r>
          </w:p>
        </w:tc>
        <w:tc>
          <w:tcPr>
            <w:tcW w:w="2832" w:type="dxa"/>
          </w:tcPr>
          <w:p w14:paraId="65F821F7" w14:textId="77777777" w:rsidR="00706FDC" w:rsidRPr="00495E38" w:rsidRDefault="00706FDC" w:rsidP="009909D7">
            <w:pPr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実施主体</w:t>
            </w:r>
          </w:p>
        </w:tc>
      </w:tr>
      <w:tr w:rsidR="00495E38" w:rsidRPr="00495E38" w14:paraId="03D4260C" w14:textId="77777777" w:rsidTr="009909D7">
        <w:tc>
          <w:tcPr>
            <w:tcW w:w="1555" w:type="dxa"/>
          </w:tcPr>
          <w:p w14:paraId="454AC189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  <w:tc>
          <w:tcPr>
            <w:tcW w:w="4107" w:type="dxa"/>
          </w:tcPr>
          <w:p w14:paraId="5FEF75EA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  <w:tc>
          <w:tcPr>
            <w:tcW w:w="2832" w:type="dxa"/>
          </w:tcPr>
          <w:p w14:paraId="008B875A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</w:tr>
      <w:tr w:rsidR="00495E38" w:rsidRPr="00495E38" w14:paraId="0B11F0FF" w14:textId="77777777" w:rsidTr="009909D7">
        <w:tc>
          <w:tcPr>
            <w:tcW w:w="1555" w:type="dxa"/>
          </w:tcPr>
          <w:p w14:paraId="7CC43D20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  <w:tc>
          <w:tcPr>
            <w:tcW w:w="4107" w:type="dxa"/>
          </w:tcPr>
          <w:p w14:paraId="0F69E4C1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  <w:tc>
          <w:tcPr>
            <w:tcW w:w="2832" w:type="dxa"/>
          </w:tcPr>
          <w:p w14:paraId="6C797888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</w:tr>
      <w:tr w:rsidR="00706FDC" w:rsidRPr="00495E38" w14:paraId="0CAE1BA0" w14:textId="77777777" w:rsidTr="009909D7">
        <w:tc>
          <w:tcPr>
            <w:tcW w:w="1555" w:type="dxa"/>
          </w:tcPr>
          <w:p w14:paraId="4A571637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  <w:tc>
          <w:tcPr>
            <w:tcW w:w="4107" w:type="dxa"/>
          </w:tcPr>
          <w:p w14:paraId="09FC22F0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  <w:tc>
          <w:tcPr>
            <w:tcW w:w="2832" w:type="dxa"/>
          </w:tcPr>
          <w:p w14:paraId="28D4F455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</w:tr>
    </w:tbl>
    <w:p w14:paraId="0E668C30" w14:textId="77777777" w:rsidR="00706FDC" w:rsidRPr="00495E38" w:rsidRDefault="00706FDC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107"/>
        <w:gridCol w:w="2832"/>
      </w:tblGrid>
      <w:tr w:rsidR="00495E38" w:rsidRPr="00495E38" w14:paraId="60661D0B" w14:textId="77777777" w:rsidTr="009909D7">
        <w:tc>
          <w:tcPr>
            <w:tcW w:w="8494" w:type="dxa"/>
            <w:gridSpan w:val="3"/>
          </w:tcPr>
          <w:p w14:paraId="0F1CD6B8" w14:textId="77777777" w:rsidR="00706FDC" w:rsidRPr="00495E38" w:rsidRDefault="00706FDC" w:rsidP="009909D7">
            <w:pPr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その他の資格・免許</w:t>
            </w:r>
          </w:p>
        </w:tc>
      </w:tr>
      <w:tr w:rsidR="00495E38" w:rsidRPr="00495E38" w14:paraId="4DF07369" w14:textId="77777777" w:rsidTr="009909D7">
        <w:tc>
          <w:tcPr>
            <w:tcW w:w="1555" w:type="dxa"/>
          </w:tcPr>
          <w:p w14:paraId="487524C8" w14:textId="77777777" w:rsidR="00706FDC" w:rsidRPr="00495E38" w:rsidRDefault="00706FDC" w:rsidP="009909D7">
            <w:pPr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4107" w:type="dxa"/>
          </w:tcPr>
          <w:p w14:paraId="5110FB2D" w14:textId="77777777" w:rsidR="00706FDC" w:rsidRPr="00495E38" w:rsidRDefault="00706FDC" w:rsidP="009909D7">
            <w:pPr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2832" w:type="dxa"/>
          </w:tcPr>
          <w:p w14:paraId="1380C41E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</w:tr>
      <w:tr w:rsidR="00495E38" w:rsidRPr="00495E38" w14:paraId="781AE546" w14:textId="77777777" w:rsidTr="009909D7">
        <w:tc>
          <w:tcPr>
            <w:tcW w:w="1555" w:type="dxa"/>
          </w:tcPr>
          <w:p w14:paraId="1C886C0C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  <w:tc>
          <w:tcPr>
            <w:tcW w:w="4107" w:type="dxa"/>
          </w:tcPr>
          <w:p w14:paraId="38A5C73A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  <w:tc>
          <w:tcPr>
            <w:tcW w:w="2832" w:type="dxa"/>
          </w:tcPr>
          <w:p w14:paraId="4AD8BEC2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</w:tr>
      <w:tr w:rsidR="00495E38" w:rsidRPr="00495E38" w14:paraId="0F2057C6" w14:textId="77777777" w:rsidTr="009909D7">
        <w:tc>
          <w:tcPr>
            <w:tcW w:w="1555" w:type="dxa"/>
          </w:tcPr>
          <w:p w14:paraId="3ADAB59A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  <w:tc>
          <w:tcPr>
            <w:tcW w:w="4107" w:type="dxa"/>
          </w:tcPr>
          <w:p w14:paraId="7375A27E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  <w:tc>
          <w:tcPr>
            <w:tcW w:w="2832" w:type="dxa"/>
          </w:tcPr>
          <w:p w14:paraId="02E7BBE8" w14:textId="77777777" w:rsidR="00706FDC" w:rsidRPr="00495E38" w:rsidRDefault="00706FDC" w:rsidP="009909D7">
            <w:pPr>
              <w:rPr>
                <w:color w:val="000000" w:themeColor="text1"/>
              </w:rPr>
            </w:pPr>
          </w:p>
        </w:tc>
      </w:tr>
    </w:tbl>
    <w:p w14:paraId="66D40C04" w14:textId="77777777" w:rsidR="00706FDC" w:rsidRPr="00495E38" w:rsidRDefault="00706FDC">
      <w:pPr>
        <w:widowControl/>
        <w:jc w:val="left"/>
        <w:rPr>
          <w:color w:val="000000" w:themeColor="text1"/>
        </w:rPr>
      </w:pPr>
      <w:r w:rsidRPr="00495E38">
        <w:rPr>
          <w:color w:val="000000" w:themeColor="text1"/>
        </w:rPr>
        <w:br w:type="page"/>
      </w:r>
      <w:r w:rsidR="00512A07" w:rsidRPr="00495E38">
        <w:rPr>
          <w:rFonts w:hint="eastAsia"/>
          <w:color w:val="000000" w:themeColor="text1"/>
        </w:rPr>
        <w:lastRenderedPageBreak/>
        <w:t>〇</w:t>
      </w:r>
      <w:r w:rsidRPr="00495E38">
        <w:rPr>
          <w:rFonts w:hint="eastAsia"/>
          <w:color w:val="000000" w:themeColor="text1"/>
        </w:rPr>
        <w:t>URA</w:t>
      </w:r>
      <w:r w:rsidRPr="00495E38">
        <w:rPr>
          <w:rFonts w:hint="eastAsia"/>
          <w:color w:val="000000" w:themeColor="text1"/>
        </w:rPr>
        <w:t>等職務歴</w:t>
      </w:r>
      <w:r w:rsidR="00421699" w:rsidRPr="00495E38">
        <w:rPr>
          <w:rFonts w:hint="eastAsia"/>
          <w:color w:val="000000" w:themeColor="text1"/>
        </w:rPr>
        <w:t>（※従事した職務ごとに記載）</w:t>
      </w:r>
    </w:p>
    <w:p w14:paraId="6FDDD210" w14:textId="77777777" w:rsidR="00706FDC" w:rsidRPr="00495E38" w:rsidRDefault="00706FDC">
      <w:pPr>
        <w:widowControl/>
        <w:jc w:val="left"/>
        <w:rPr>
          <w:color w:val="000000" w:themeColor="text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495E38" w:rsidRPr="00495E38" w14:paraId="28505771" w14:textId="77777777" w:rsidTr="00706FDC">
        <w:tc>
          <w:tcPr>
            <w:tcW w:w="2830" w:type="dxa"/>
          </w:tcPr>
          <w:p w14:paraId="2BD09D22" w14:textId="77777777" w:rsidR="00706FDC" w:rsidRPr="00495E38" w:rsidRDefault="00706FDC" w:rsidP="00706FDC">
            <w:pPr>
              <w:widowControl/>
              <w:jc w:val="left"/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職務名</w:t>
            </w:r>
          </w:p>
        </w:tc>
        <w:tc>
          <w:tcPr>
            <w:tcW w:w="5670" w:type="dxa"/>
          </w:tcPr>
          <w:p w14:paraId="7D28FBC9" w14:textId="77777777" w:rsidR="00706FDC" w:rsidRPr="00495E38" w:rsidRDefault="00706FDC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495E38" w:rsidRPr="00495E38" w14:paraId="1E9AD4A0" w14:textId="77777777" w:rsidTr="00706FDC">
        <w:tc>
          <w:tcPr>
            <w:tcW w:w="2830" w:type="dxa"/>
          </w:tcPr>
          <w:p w14:paraId="2D3742A0" w14:textId="77777777" w:rsidR="00706FDC" w:rsidRPr="00495E38" w:rsidRDefault="00706FDC" w:rsidP="00706FDC">
            <w:pPr>
              <w:widowControl/>
              <w:jc w:val="left"/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実施した際の所属・職位</w:t>
            </w:r>
          </w:p>
          <w:p w14:paraId="3C03ACEC" w14:textId="77777777" w:rsidR="00706FDC" w:rsidRPr="00495E38" w:rsidRDefault="00706FDC" w:rsidP="00E6375B">
            <w:pPr>
              <w:widowControl/>
              <w:ind w:left="420" w:hangingChars="200" w:hanging="420"/>
              <w:jc w:val="left"/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（</w:t>
            </w:r>
            <w:r w:rsidR="00421699" w:rsidRPr="00495E38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="00E6375B" w:rsidRPr="00495E38">
              <w:rPr>
                <w:rFonts w:hint="eastAsia"/>
                <w:color w:val="000000" w:themeColor="text1"/>
                <w:sz w:val="16"/>
                <w:szCs w:val="16"/>
              </w:rPr>
              <w:t>RUC</w:t>
            </w:r>
            <w:r w:rsidR="00E6375B" w:rsidRPr="00495E38">
              <w:rPr>
                <w:rFonts w:hint="eastAsia"/>
                <w:color w:val="000000" w:themeColor="text1"/>
                <w:sz w:val="16"/>
                <w:szCs w:val="16"/>
              </w:rPr>
              <w:t>４職階基準案のうち相当</w:t>
            </w:r>
            <w:r w:rsidR="00E6375B" w:rsidRPr="00495E38">
              <w:rPr>
                <w:color w:val="000000" w:themeColor="text1"/>
                <w:sz w:val="16"/>
                <w:szCs w:val="16"/>
              </w:rPr>
              <w:t>する</w:t>
            </w:r>
            <w:r w:rsidR="00E6375B" w:rsidRPr="00495E38">
              <w:rPr>
                <w:rFonts w:hint="eastAsia"/>
                <w:color w:val="000000" w:themeColor="text1"/>
                <w:sz w:val="16"/>
                <w:szCs w:val="16"/>
              </w:rPr>
              <w:t>もの</w:t>
            </w:r>
            <w:r w:rsidRPr="00495E38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5670" w:type="dxa"/>
          </w:tcPr>
          <w:p w14:paraId="740DA76F" w14:textId="77777777" w:rsidR="00706FDC" w:rsidRPr="00495E38" w:rsidRDefault="00706FDC">
            <w:pPr>
              <w:widowControl/>
              <w:jc w:val="left"/>
              <w:rPr>
                <w:color w:val="000000" w:themeColor="text1"/>
              </w:rPr>
            </w:pPr>
          </w:p>
          <w:p w14:paraId="4ADD3506" w14:textId="77777777" w:rsidR="00421699" w:rsidRPr="00495E38" w:rsidRDefault="00421699">
            <w:pPr>
              <w:widowControl/>
              <w:jc w:val="left"/>
              <w:rPr>
                <w:color w:val="000000" w:themeColor="text1"/>
              </w:rPr>
            </w:pPr>
          </w:p>
          <w:p w14:paraId="23481002" w14:textId="77777777" w:rsidR="00187973" w:rsidRPr="00495E38" w:rsidRDefault="00187973" w:rsidP="00421699">
            <w:pPr>
              <w:widowControl/>
              <w:jc w:val="left"/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（</w:t>
            </w:r>
            <w:r w:rsidR="00512A07" w:rsidRPr="00495E38">
              <w:rPr>
                <w:rFonts w:hint="eastAsia"/>
                <w:color w:val="000000" w:themeColor="text1"/>
              </w:rPr>
              <w:t>１・２・３・４</w:t>
            </w:r>
            <w:r w:rsidRPr="00495E38">
              <w:rPr>
                <w:rFonts w:hint="eastAsia"/>
                <w:color w:val="000000" w:themeColor="text1"/>
              </w:rPr>
              <w:t>）</w:t>
            </w:r>
          </w:p>
        </w:tc>
      </w:tr>
      <w:tr w:rsidR="00495E38" w:rsidRPr="00495E38" w14:paraId="2F4E6895" w14:textId="77777777" w:rsidTr="00706FDC">
        <w:tc>
          <w:tcPr>
            <w:tcW w:w="2830" w:type="dxa"/>
          </w:tcPr>
          <w:p w14:paraId="34DBC4EF" w14:textId="77777777" w:rsidR="00706FDC" w:rsidRPr="00495E38" w:rsidRDefault="00706FDC">
            <w:pPr>
              <w:widowControl/>
              <w:jc w:val="left"/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関与した期間</w:t>
            </w:r>
          </w:p>
        </w:tc>
        <w:tc>
          <w:tcPr>
            <w:tcW w:w="5670" w:type="dxa"/>
          </w:tcPr>
          <w:p w14:paraId="6E1ED140" w14:textId="77777777" w:rsidR="00706FDC" w:rsidRPr="00495E38" w:rsidRDefault="00706FDC">
            <w:pPr>
              <w:widowControl/>
              <w:jc w:val="left"/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年月日　～　年月日</w:t>
            </w:r>
          </w:p>
        </w:tc>
      </w:tr>
      <w:tr w:rsidR="00495E38" w:rsidRPr="00495E38" w14:paraId="592E507A" w14:textId="77777777" w:rsidTr="00706FDC">
        <w:tc>
          <w:tcPr>
            <w:tcW w:w="2830" w:type="dxa"/>
          </w:tcPr>
          <w:p w14:paraId="6E0ED7FE" w14:textId="77777777" w:rsidR="00706FDC" w:rsidRPr="00495E38" w:rsidRDefault="00706FDC">
            <w:pPr>
              <w:widowControl/>
              <w:jc w:val="left"/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※</w:t>
            </w:r>
            <w:r w:rsidR="00421699" w:rsidRPr="00495E38">
              <w:rPr>
                <w:rFonts w:hint="eastAsia"/>
                <w:color w:val="000000" w:themeColor="text1"/>
              </w:rPr>
              <w:t>関連する</w:t>
            </w:r>
            <w:r w:rsidRPr="00495E38">
              <w:rPr>
                <w:rFonts w:hint="eastAsia"/>
                <w:color w:val="000000" w:themeColor="text1"/>
              </w:rPr>
              <w:t>スキル標準</w:t>
            </w:r>
            <w:r w:rsidR="00421699" w:rsidRPr="00495E38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5670" w:type="dxa"/>
          </w:tcPr>
          <w:p w14:paraId="4A81307F" w14:textId="77777777" w:rsidR="00706FDC" w:rsidRPr="00495E38" w:rsidRDefault="00706FDC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706FDC" w:rsidRPr="00495E38" w14:paraId="4B37E16D" w14:textId="77777777" w:rsidTr="00706FDC">
        <w:trPr>
          <w:trHeight w:val="1623"/>
        </w:trPr>
        <w:tc>
          <w:tcPr>
            <w:tcW w:w="2830" w:type="dxa"/>
          </w:tcPr>
          <w:p w14:paraId="60D23814" w14:textId="77777777" w:rsidR="00706FDC" w:rsidRPr="00495E38" w:rsidRDefault="00706FDC">
            <w:pPr>
              <w:widowControl/>
              <w:jc w:val="left"/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5670" w:type="dxa"/>
          </w:tcPr>
          <w:p w14:paraId="7BBE3659" w14:textId="77777777" w:rsidR="00706FDC" w:rsidRPr="00495E38" w:rsidRDefault="00706FDC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14:paraId="39CFFE6C" w14:textId="77777777" w:rsidR="00421699" w:rsidRPr="00495E38" w:rsidRDefault="00421699" w:rsidP="00421699">
      <w:pPr>
        <w:widowControl/>
        <w:jc w:val="left"/>
        <w:rPr>
          <w:color w:val="000000" w:themeColor="text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495E38" w:rsidRPr="00495E38" w14:paraId="1FCF8A87" w14:textId="77777777" w:rsidTr="00215676">
        <w:tc>
          <w:tcPr>
            <w:tcW w:w="2830" w:type="dxa"/>
          </w:tcPr>
          <w:p w14:paraId="7B603751" w14:textId="77777777" w:rsidR="00421699" w:rsidRPr="00495E38" w:rsidRDefault="00421699" w:rsidP="00215676">
            <w:pPr>
              <w:widowControl/>
              <w:jc w:val="left"/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職務名</w:t>
            </w:r>
          </w:p>
        </w:tc>
        <w:tc>
          <w:tcPr>
            <w:tcW w:w="5670" w:type="dxa"/>
          </w:tcPr>
          <w:p w14:paraId="35372692" w14:textId="77777777" w:rsidR="00421699" w:rsidRPr="00495E38" w:rsidRDefault="00421699" w:rsidP="00215676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495E38" w:rsidRPr="00495E38" w14:paraId="664809D1" w14:textId="77777777" w:rsidTr="00215676">
        <w:tc>
          <w:tcPr>
            <w:tcW w:w="2830" w:type="dxa"/>
          </w:tcPr>
          <w:p w14:paraId="78022E90" w14:textId="77777777" w:rsidR="00421699" w:rsidRPr="00495E38" w:rsidRDefault="00421699" w:rsidP="00215676">
            <w:pPr>
              <w:widowControl/>
              <w:jc w:val="left"/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実施した際の所属・職位</w:t>
            </w:r>
          </w:p>
          <w:p w14:paraId="06C13C22" w14:textId="77777777" w:rsidR="00421699" w:rsidRPr="00495E38" w:rsidRDefault="00E6375B" w:rsidP="00E6375B">
            <w:pPr>
              <w:widowControl/>
              <w:ind w:left="420" w:hangingChars="200" w:hanging="420"/>
              <w:jc w:val="left"/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（</w:t>
            </w:r>
            <w:r w:rsidRPr="00495E38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Pr="00495E38">
              <w:rPr>
                <w:rFonts w:hint="eastAsia"/>
                <w:color w:val="000000" w:themeColor="text1"/>
                <w:sz w:val="16"/>
                <w:szCs w:val="16"/>
              </w:rPr>
              <w:t>RUC</w:t>
            </w:r>
            <w:r w:rsidRPr="00495E38">
              <w:rPr>
                <w:rFonts w:hint="eastAsia"/>
                <w:color w:val="000000" w:themeColor="text1"/>
                <w:sz w:val="16"/>
                <w:szCs w:val="16"/>
              </w:rPr>
              <w:t>４職階基準案のうち相当</w:t>
            </w:r>
            <w:r w:rsidRPr="00495E38">
              <w:rPr>
                <w:color w:val="000000" w:themeColor="text1"/>
                <w:sz w:val="16"/>
                <w:szCs w:val="16"/>
              </w:rPr>
              <w:t>する</w:t>
            </w:r>
            <w:r w:rsidRPr="00495E38">
              <w:rPr>
                <w:rFonts w:hint="eastAsia"/>
                <w:color w:val="000000" w:themeColor="text1"/>
                <w:sz w:val="16"/>
                <w:szCs w:val="16"/>
              </w:rPr>
              <w:t>もの</w:t>
            </w:r>
            <w:r w:rsidRPr="00495E38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5670" w:type="dxa"/>
          </w:tcPr>
          <w:p w14:paraId="3E2C9488" w14:textId="77777777" w:rsidR="00421699" w:rsidRPr="00495E38" w:rsidRDefault="00421699" w:rsidP="00215676">
            <w:pPr>
              <w:widowControl/>
              <w:jc w:val="left"/>
              <w:rPr>
                <w:color w:val="000000" w:themeColor="text1"/>
              </w:rPr>
            </w:pPr>
          </w:p>
          <w:p w14:paraId="4F4AF761" w14:textId="77777777" w:rsidR="00421699" w:rsidRPr="00495E38" w:rsidRDefault="00421699" w:rsidP="00215676">
            <w:pPr>
              <w:widowControl/>
              <w:jc w:val="left"/>
              <w:rPr>
                <w:color w:val="000000" w:themeColor="text1"/>
              </w:rPr>
            </w:pPr>
          </w:p>
          <w:p w14:paraId="0A011324" w14:textId="77777777" w:rsidR="00421699" w:rsidRPr="00495E38" w:rsidRDefault="00421699" w:rsidP="00215676">
            <w:pPr>
              <w:widowControl/>
              <w:jc w:val="left"/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（１・２・３・４）</w:t>
            </w:r>
          </w:p>
        </w:tc>
      </w:tr>
      <w:tr w:rsidR="00495E38" w:rsidRPr="00495E38" w14:paraId="231D154E" w14:textId="77777777" w:rsidTr="00215676">
        <w:tc>
          <w:tcPr>
            <w:tcW w:w="2830" w:type="dxa"/>
          </w:tcPr>
          <w:p w14:paraId="74AD8A8A" w14:textId="77777777" w:rsidR="00421699" w:rsidRPr="00495E38" w:rsidRDefault="00421699" w:rsidP="00215676">
            <w:pPr>
              <w:widowControl/>
              <w:jc w:val="left"/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関与した期間</w:t>
            </w:r>
          </w:p>
        </w:tc>
        <w:tc>
          <w:tcPr>
            <w:tcW w:w="5670" w:type="dxa"/>
          </w:tcPr>
          <w:p w14:paraId="40A8B463" w14:textId="77777777" w:rsidR="00421699" w:rsidRPr="00495E38" w:rsidRDefault="00421699" w:rsidP="00215676">
            <w:pPr>
              <w:widowControl/>
              <w:jc w:val="left"/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年月日　～　年月日</w:t>
            </w:r>
          </w:p>
        </w:tc>
      </w:tr>
      <w:tr w:rsidR="00495E38" w:rsidRPr="00495E38" w14:paraId="79F7D2AD" w14:textId="77777777" w:rsidTr="00215676">
        <w:tc>
          <w:tcPr>
            <w:tcW w:w="2830" w:type="dxa"/>
          </w:tcPr>
          <w:p w14:paraId="2DC714EC" w14:textId="77777777" w:rsidR="00421699" w:rsidRPr="00495E38" w:rsidRDefault="00421699" w:rsidP="00215676">
            <w:pPr>
              <w:widowControl/>
              <w:jc w:val="left"/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※関連するスキル標準項目</w:t>
            </w:r>
          </w:p>
        </w:tc>
        <w:tc>
          <w:tcPr>
            <w:tcW w:w="5670" w:type="dxa"/>
          </w:tcPr>
          <w:p w14:paraId="497A756E" w14:textId="77777777" w:rsidR="00421699" w:rsidRPr="00495E38" w:rsidRDefault="00421699" w:rsidP="00215676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421699" w:rsidRPr="00495E38" w14:paraId="49693A53" w14:textId="77777777" w:rsidTr="00215676">
        <w:trPr>
          <w:trHeight w:val="1623"/>
        </w:trPr>
        <w:tc>
          <w:tcPr>
            <w:tcW w:w="2830" w:type="dxa"/>
          </w:tcPr>
          <w:p w14:paraId="335A2F42" w14:textId="77777777" w:rsidR="00421699" w:rsidRPr="00495E38" w:rsidRDefault="00421699" w:rsidP="00215676">
            <w:pPr>
              <w:widowControl/>
              <w:jc w:val="left"/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5670" w:type="dxa"/>
          </w:tcPr>
          <w:p w14:paraId="25D3CCEC" w14:textId="77777777" w:rsidR="00421699" w:rsidRPr="00495E38" w:rsidRDefault="00421699" w:rsidP="00215676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14:paraId="64EF4BA8" w14:textId="77777777" w:rsidR="00421699" w:rsidRPr="00495E38" w:rsidRDefault="00421699" w:rsidP="00421699">
      <w:pPr>
        <w:widowControl/>
        <w:jc w:val="left"/>
        <w:rPr>
          <w:color w:val="000000" w:themeColor="text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495E38" w:rsidRPr="00495E38" w14:paraId="3A162B5C" w14:textId="77777777" w:rsidTr="00215676">
        <w:tc>
          <w:tcPr>
            <w:tcW w:w="2830" w:type="dxa"/>
          </w:tcPr>
          <w:p w14:paraId="4B364D23" w14:textId="77777777" w:rsidR="00421699" w:rsidRPr="00495E38" w:rsidRDefault="00421699" w:rsidP="00215676">
            <w:pPr>
              <w:widowControl/>
              <w:jc w:val="left"/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職務名</w:t>
            </w:r>
          </w:p>
        </w:tc>
        <w:tc>
          <w:tcPr>
            <w:tcW w:w="5670" w:type="dxa"/>
          </w:tcPr>
          <w:p w14:paraId="7D3A2123" w14:textId="77777777" w:rsidR="00421699" w:rsidRPr="00495E38" w:rsidRDefault="00421699" w:rsidP="00215676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495E38" w:rsidRPr="00495E38" w14:paraId="1286802C" w14:textId="77777777" w:rsidTr="00215676">
        <w:tc>
          <w:tcPr>
            <w:tcW w:w="2830" w:type="dxa"/>
          </w:tcPr>
          <w:p w14:paraId="7F8A34C5" w14:textId="77777777" w:rsidR="00421699" w:rsidRPr="00495E38" w:rsidRDefault="00421699" w:rsidP="00215676">
            <w:pPr>
              <w:widowControl/>
              <w:jc w:val="left"/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実施した際の所属・職位</w:t>
            </w:r>
          </w:p>
          <w:p w14:paraId="74176D4A" w14:textId="77777777" w:rsidR="00421699" w:rsidRPr="00495E38" w:rsidRDefault="00E6375B" w:rsidP="00E6375B">
            <w:pPr>
              <w:widowControl/>
              <w:ind w:left="420" w:hangingChars="200" w:hanging="420"/>
              <w:jc w:val="left"/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（</w:t>
            </w:r>
            <w:r w:rsidRPr="00495E38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Pr="00495E38">
              <w:rPr>
                <w:rFonts w:hint="eastAsia"/>
                <w:color w:val="000000" w:themeColor="text1"/>
                <w:sz w:val="16"/>
                <w:szCs w:val="16"/>
              </w:rPr>
              <w:t>RUC</w:t>
            </w:r>
            <w:r w:rsidRPr="00495E38">
              <w:rPr>
                <w:rFonts w:hint="eastAsia"/>
                <w:color w:val="000000" w:themeColor="text1"/>
                <w:sz w:val="16"/>
                <w:szCs w:val="16"/>
              </w:rPr>
              <w:t>４職階基準案のうち相当</w:t>
            </w:r>
            <w:r w:rsidRPr="00495E38">
              <w:rPr>
                <w:color w:val="000000" w:themeColor="text1"/>
                <w:sz w:val="16"/>
                <w:szCs w:val="16"/>
              </w:rPr>
              <w:t>する</w:t>
            </w:r>
            <w:r w:rsidRPr="00495E38">
              <w:rPr>
                <w:rFonts w:hint="eastAsia"/>
                <w:color w:val="000000" w:themeColor="text1"/>
                <w:sz w:val="16"/>
                <w:szCs w:val="16"/>
              </w:rPr>
              <w:t>もの</w:t>
            </w:r>
            <w:r w:rsidRPr="00495E38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5670" w:type="dxa"/>
          </w:tcPr>
          <w:p w14:paraId="41C8964F" w14:textId="77777777" w:rsidR="00421699" w:rsidRPr="00495E38" w:rsidRDefault="00421699" w:rsidP="00215676">
            <w:pPr>
              <w:widowControl/>
              <w:jc w:val="left"/>
              <w:rPr>
                <w:color w:val="000000" w:themeColor="text1"/>
              </w:rPr>
            </w:pPr>
          </w:p>
          <w:p w14:paraId="473B3A3A" w14:textId="77777777" w:rsidR="00421699" w:rsidRPr="00495E38" w:rsidRDefault="00421699" w:rsidP="00215676">
            <w:pPr>
              <w:widowControl/>
              <w:jc w:val="left"/>
              <w:rPr>
                <w:color w:val="000000" w:themeColor="text1"/>
              </w:rPr>
            </w:pPr>
          </w:p>
          <w:p w14:paraId="4635A1A1" w14:textId="77777777" w:rsidR="00421699" w:rsidRPr="00495E38" w:rsidRDefault="00421699" w:rsidP="00215676">
            <w:pPr>
              <w:widowControl/>
              <w:jc w:val="left"/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（１・２・３・４）</w:t>
            </w:r>
          </w:p>
        </w:tc>
      </w:tr>
      <w:tr w:rsidR="00495E38" w:rsidRPr="00495E38" w14:paraId="0F70282C" w14:textId="77777777" w:rsidTr="00215676">
        <w:tc>
          <w:tcPr>
            <w:tcW w:w="2830" w:type="dxa"/>
          </w:tcPr>
          <w:p w14:paraId="4CEFD3ED" w14:textId="77777777" w:rsidR="00421699" w:rsidRPr="00495E38" w:rsidRDefault="00421699" w:rsidP="00215676">
            <w:pPr>
              <w:widowControl/>
              <w:jc w:val="left"/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関与した期間</w:t>
            </w:r>
          </w:p>
        </w:tc>
        <w:tc>
          <w:tcPr>
            <w:tcW w:w="5670" w:type="dxa"/>
          </w:tcPr>
          <w:p w14:paraId="27A210ED" w14:textId="77777777" w:rsidR="00421699" w:rsidRPr="00495E38" w:rsidRDefault="00421699" w:rsidP="00215676">
            <w:pPr>
              <w:widowControl/>
              <w:jc w:val="left"/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年月日　～　年月日</w:t>
            </w:r>
          </w:p>
        </w:tc>
      </w:tr>
      <w:tr w:rsidR="00495E38" w:rsidRPr="00495E38" w14:paraId="661D81AC" w14:textId="77777777" w:rsidTr="00215676">
        <w:tc>
          <w:tcPr>
            <w:tcW w:w="2830" w:type="dxa"/>
          </w:tcPr>
          <w:p w14:paraId="5CC1CBD1" w14:textId="77777777" w:rsidR="00421699" w:rsidRPr="00495E38" w:rsidRDefault="00421699" w:rsidP="00215676">
            <w:pPr>
              <w:widowControl/>
              <w:jc w:val="left"/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※関連するスキル標準項目</w:t>
            </w:r>
          </w:p>
        </w:tc>
        <w:tc>
          <w:tcPr>
            <w:tcW w:w="5670" w:type="dxa"/>
          </w:tcPr>
          <w:p w14:paraId="11B4F4BC" w14:textId="77777777" w:rsidR="00421699" w:rsidRPr="00495E38" w:rsidRDefault="00421699" w:rsidP="00215676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8D6C60" w:rsidRPr="00495E38" w14:paraId="6B8CB8CA" w14:textId="77777777" w:rsidTr="00215676">
        <w:trPr>
          <w:trHeight w:val="1623"/>
        </w:trPr>
        <w:tc>
          <w:tcPr>
            <w:tcW w:w="2830" w:type="dxa"/>
          </w:tcPr>
          <w:p w14:paraId="1504983A" w14:textId="77777777" w:rsidR="00421699" w:rsidRPr="00495E38" w:rsidRDefault="00421699" w:rsidP="00215676">
            <w:pPr>
              <w:widowControl/>
              <w:jc w:val="left"/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5670" w:type="dxa"/>
          </w:tcPr>
          <w:p w14:paraId="6C509C65" w14:textId="77777777" w:rsidR="00421699" w:rsidRPr="00495E38" w:rsidRDefault="00421699" w:rsidP="00215676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14:paraId="1099FF05" w14:textId="77777777" w:rsidR="00421699" w:rsidRPr="00495E38" w:rsidRDefault="00421699" w:rsidP="00421699">
      <w:pPr>
        <w:widowControl/>
        <w:jc w:val="left"/>
        <w:rPr>
          <w:color w:val="000000" w:themeColor="text1"/>
        </w:rPr>
      </w:pPr>
    </w:p>
    <w:p w14:paraId="7ED90A00" w14:textId="77777777" w:rsidR="00512A07" w:rsidRPr="00495E38" w:rsidRDefault="00421699" w:rsidP="00187973">
      <w:pPr>
        <w:widowControl/>
        <w:jc w:val="left"/>
        <w:rPr>
          <w:color w:val="000000" w:themeColor="text1"/>
        </w:rPr>
      </w:pPr>
      <w:r w:rsidRPr="00495E38">
        <w:rPr>
          <w:rFonts w:hint="eastAsia"/>
          <w:color w:val="000000" w:themeColor="text1"/>
        </w:rPr>
        <w:t>〇</w:t>
      </w:r>
      <w:r w:rsidR="00E429F8" w:rsidRPr="00495E38">
        <w:rPr>
          <w:rFonts w:hint="eastAsia"/>
          <w:color w:val="000000" w:themeColor="text1"/>
        </w:rPr>
        <w:t>その他特記事項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95E38" w:rsidRPr="00495E38" w14:paraId="30C8A18E" w14:textId="77777777" w:rsidTr="00E429F8">
        <w:tc>
          <w:tcPr>
            <w:tcW w:w="1696" w:type="dxa"/>
          </w:tcPr>
          <w:p w14:paraId="6761A220" w14:textId="77777777" w:rsidR="00E429F8" w:rsidRPr="00495E38" w:rsidRDefault="00E429F8" w:rsidP="00187973">
            <w:pPr>
              <w:widowControl/>
              <w:jc w:val="left"/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6798" w:type="dxa"/>
          </w:tcPr>
          <w:p w14:paraId="279596D8" w14:textId="77777777" w:rsidR="00E429F8" w:rsidRPr="00495E38" w:rsidRDefault="00E429F8" w:rsidP="00187973">
            <w:pPr>
              <w:widowControl/>
              <w:jc w:val="left"/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特記事項</w:t>
            </w:r>
          </w:p>
        </w:tc>
      </w:tr>
      <w:tr w:rsidR="00495E38" w:rsidRPr="00495E38" w14:paraId="7E10BAF9" w14:textId="77777777" w:rsidTr="00E429F8">
        <w:tc>
          <w:tcPr>
            <w:tcW w:w="1696" w:type="dxa"/>
          </w:tcPr>
          <w:p w14:paraId="1BEA8A32" w14:textId="77777777" w:rsidR="00E429F8" w:rsidRPr="00495E38" w:rsidRDefault="00E429F8" w:rsidP="00187973">
            <w:pPr>
              <w:widowControl/>
              <w:jc w:val="left"/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（例）</w:t>
            </w:r>
            <w:r w:rsidRPr="00495E38">
              <w:rPr>
                <w:color w:val="000000" w:themeColor="text1"/>
              </w:rPr>
              <w:t>20</w:t>
            </w:r>
            <w:r w:rsidRPr="00495E38">
              <w:rPr>
                <w:rFonts w:hint="eastAsia"/>
                <w:color w:val="000000" w:themeColor="text1"/>
              </w:rPr>
              <w:t>XX</w:t>
            </w:r>
            <w:r w:rsidRPr="00495E38">
              <w:rPr>
                <w:rFonts w:hint="eastAsia"/>
                <w:color w:val="000000" w:themeColor="text1"/>
              </w:rPr>
              <w:t>年</w:t>
            </w:r>
            <w:r w:rsidRPr="00495E38">
              <w:rPr>
                <w:color w:val="000000" w:themeColor="text1"/>
              </w:rPr>
              <w:t>Y</w:t>
            </w:r>
            <w:r w:rsidRPr="00495E38">
              <w:rPr>
                <w:rFonts w:hint="eastAsia"/>
                <w:color w:val="000000" w:themeColor="text1"/>
              </w:rPr>
              <w:t>月</w:t>
            </w:r>
            <w:r w:rsidRPr="00495E38">
              <w:rPr>
                <w:color w:val="000000" w:themeColor="text1"/>
              </w:rPr>
              <w:t>Z</w:t>
            </w:r>
            <w:r w:rsidRPr="00495E38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6798" w:type="dxa"/>
          </w:tcPr>
          <w:p w14:paraId="0FC47031" w14:textId="77777777" w:rsidR="00E429F8" w:rsidRPr="00495E38" w:rsidRDefault="00E429F8" w:rsidP="00E429F8">
            <w:pPr>
              <w:widowControl/>
              <w:jc w:val="left"/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ポスター発表「</w:t>
            </w:r>
            <w:r w:rsidRPr="00495E38">
              <w:rPr>
                <w:rFonts w:hint="eastAsia"/>
                <w:color w:val="000000" w:themeColor="text1"/>
              </w:rPr>
              <w:t>XXX</w:t>
            </w:r>
            <w:r w:rsidRPr="00495E38">
              <w:rPr>
                <w:rFonts w:hint="eastAsia"/>
                <w:color w:val="000000" w:themeColor="text1"/>
              </w:rPr>
              <w:t>に関する調査報告」</w:t>
            </w:r>
            <w:r w:rsidRPr="00495E38">
              <w:rPr>
                <w:color w:val="000000" w:themeColor="text1"/>
              </w:rPr>
              <w:t>RA</w:t>
            </w:r>
            <w:r w:rsidRPr="00495E38">
              <w:rPr>
                <w:rFonts w:hint="eastAsia"/>
                <w:color w:val="000000" w:themeColor="text1"/>
              </w:rPr>
              <w:t>協議会年次大会</w:t>
            </w:r>
          </w:p>
        </w:tc>
      </w:tr>
      <w:tr w:rsidR="00495E38" w:rsidRPr="00495E38" w14:paraId="0129DAEC" w14:textId="77777777" w:rsidTr="00E429F8">
        <w:tc>
          <w:tcPr>
            <w:tcW w:w="1696" w:type="dxa"/>
          </w:tcPr>
          <w:p w14:paraId="62E1E4FB" w14:textId="77777777" w:rsidR="00E429F8" w:rsidRPr="00495E38" w:rsidRDefault="00E429F8" w:rsidP="00187973">
            <w:pPr>
              <w:widowControl/>
              <w:jc w:val="left"/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（例）</w:t>
            </w:r>
            <w:r w:rsidRPr="00495E38">
              <w:rPr>
                <w:rFonts w:hint="eastAsia"/>
                <w:color w:val="000000" w:themeColor="text1"/>
              </w:rPr>
              <w:t>2</w:t>
            </w:r>
            <w:r w:rsidRPr="00495E38">
              <w:rPr>
                <w:color w:val="000000" w:themeColor="text1"/>
              </w:rPr>
              <w:t>0XX</w:t>
            </w:r>
            <w:r w:rsidRPr="00495E38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6798" w:type="dxa"/>
          </w:tcPr>
          <w:p w14:paraId="0F1A5B36" w14:textId="77777777" w:rsidR="00E429F8" w:rsidRPr="00495E38" w:rsidRDefault="00E429F8" w:rsidP="00187973">
            <w:pPr>
              <w:widowControl/>
              <w:jc w:val="left"/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論文発表「</w:t>
            </w:r>
            <w:r w:rsidRPr="00495E38">
              <w:rPr>
                <w:rFonts w:hint="eastAsia"/>
                <w:color w:val="000000" w:themeColor="text1"/>
              </w:rPr>
              <w:t>XXX</w:t>
            </w:r>
            <w:r w:rsidRPr="00495E38">
              <w:rPr>
                <w:rFonts w:hint="eastAsia"/>
                <w:color w:val="000000" w:themeColor="text1"/>
              </w:rPr>
              <w:t>に関する調査研究」</w:t>
            </w:r>
            <w:r w:rsidRPr="00495E38">
              <w:rPr>
                <w:rFonts w:hint="eastAsia"/>
                <w:color w:val="000000" w:themeColor="text1"/>
              </w:rPr>
              <w:t>J</w:t>
            </w:r>
            <w:r w:rsidRPr="00495E38">
              <w:rPr>
                <w:color w:val="000000" w:themeColor="text1"/>
              </w:rPr>
              <w:t>ournal of XXX. Vol xx, page x-y</w:t>
            </w:r>
          </w:p>
        </w:tc>
      </w:tr>
      <w:tr w:rsidR="00495E38" w:rsidRPr="00495E38" w14:paraId="1470BBC4" w14:textId="77777777" w:rsidTr="00E429F8">
        <w:tc>
          <w:tcPr>
            <w:tcW w:w="1696" w:type="dxa"/>
          </w:tcPr>
          <w:p w14:paraId="3DC03AF8" w14:textId="77777777" w:rsidR="00E429F8" w:rsidRPr="00495E38" w:rsidRDefault="00E429F8" w:rsidP="00187973">
            <w:pPr>
              <w:widowControl/>
              <w:jc w:val="left"/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（例）</w:t>
            </w:r>
            <w:r w:rsidRPr="00495E38">
              <w:rPr>
                <w:color w:val="000000" w:themeColor="text1"/>
              </w:rPr>
              <w:t>20XX</w:t>
            </w:r>
            <w:r w:rsidRPr="00495E38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6798" w:type="dxa"/>
          </w:tcPr>
          <w:p w14:paraId="12A30E85" w14:textId="77777777" w:rsidR="00E429F8" w:rsidRPr="00495E38" w:rsidRDefault="00E429F8" w:rsidP="00187973">
            <w:pPr>
              <w:widowControl/>
              <w:jc w:val="left"/>
              <w:rPr>
                <w:color w:val="000000" w:themeColor="text1"/>
              </w:rPr>
            </w:pPr>
            <w:r w:rsidRPr="00495E38">
              <w:rPr>
                <w:rFonts w:hint="eastAsia"/>
                <w:color w:val="000000" w:themeColor="text1"/>
              </w:rPr>
              <w:t>XXX</w:t>
            </w:r>
            <w:r w:rsidRPr="00495E38">
              <w:rPr>
                <w:rFonts w:hint="eastAsia"/>
                <w:color w:val="000000" w:themeColor="text1"/>
              </w:rPr>
              <w:t>に関する資格取得（認証団体名）</w:t>
            </w:r>
          </w:p>
        </w:tc>
      </w:tr>
      <w:tr w:rsidR="00495E38" w:rsidRPr="00495E38" w14:paraId="7B15054F" w14:textId="77777777" w:rsidTr="00E429F8">
        <w:tc>
          <w:tcPr>
            <w:tcW w:w="1696" w:type="dxa"/>
          </w:tcPr>
          <w:p w14:paraId="43E01190" w14:textId="77777777" w:rsidR="00E429F8" w:rsidRPr="00495E38" w:rsidRDefault="00E429F8" w:rsidP="00187973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798" w:type="dxa"/>
          </w:tcPr>
          <w:p w14:paraId="060EA678" w14:textId="77777777" w:rsidR="00E429F8" w:rsidRPr="00495E38" w:rsidRDefault="00E429F8" w:rsidP="00187973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495E38" w:rsidRPr="00495E38" w14:paraId="7BECB354" w14:textId="77777777" w:rsidTr="00E429F8">
        <w:tc>
          <w:tcPr>
            <w:tcW w:w="1696" w:type="dxa"/>
          </w:tcPr>
          <w:p w14:paraId="70799EFC" w14:textId="77777777" w:rsidR="00E429F8" w:rsidRPr="00495E38" w:rsidRDefault="00E429F8" w:rsidP="00187973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798" w:type="dxa"/>
          </w:tcPr>
          <w:p w14:paraId="04D509FC" w14:textId="77777777" w:rsidR="00E429F8" w:rsidRPr="00495E38" w:rsidRDefault="00E429F8" w:rsidP="00187973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E429F8" w:rsidRPr="00495E38" w14:paraId="7714FFEF" w14:textId="77777777" w:rsidTr="00E429F8">
        <w:tc>
          <w:tcPr>
            <w:tcW w:w="1696" w:type="dxa"/>
          </w:tcPr>
          <w:p w14:paraId="42A892DA" w14:textId="77777777" w:rsidR="00E429F8" w:rsidRPr="00495E38" w:rsidRDefault="00E429F8" w:rsidP="00187973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798" w:type="dxa"/>
          </w:tcPr>
          <w:p w14:paraId="5816A06B" w14:textId="77777777" w:rsidR="00E429F8" w:rsidRPr="00495E38" w:rsidRDefault="00E429F8" w:rsidP="00187973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14:paraId="7BAB7692" w14:textId="77777777" w:rsidR="00512A07" w:rsidRPr="00495E38" w:rsidRDefault="00512A07" w:rsidP="00187973">
      <w:pPr>
        <w:widowControl/>
        <w:jc w:val="left"/>
        <w:rPr>
          <w:color w:val="000000" w:themeColor="text1"/>
        </w:rPr>
      </w:pPr>
    </w:p>
    <w:sectPr w:rsidR="00512A07" w:rsidRPr="00495E38" w:rsidSect="00070C56">
      <w:footerReference w:type="default" r:id="rId6"/>
      <w:headerReference w:type="first" r:id="rId7"/>
      <w:foot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3A933" w14:textId="77777777" w:rsidR="0065444B" w:rsidRDefault="0065444B" w:rsidP="00512A07">
      <w:r>
        <w:separator/>
      </w:r>
    </w:p>
  </w:endnote>
  <w:endnote w:type="continuationSeparator" w:id="0">
    <w:p w14:paraId="74BF43CE" w14:textId="77777777" w:rsidR="0065444B" w:rsidRDefault="0065444B" w:rsidP="00512A07">
      <w:r>
        <w:continuationSeparator/>
      </w:r>
    </w:p>
  </w:endnote>
  <w:endnote w:type="continuationNotice" w:id="1">
    <w:p w14:paraId="55DF172A" w14:textId="77777777" w:rsidR="0065444B" w:rsidRDefault="006544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248778"/>
      <w:docPartObj>
        <w:docPartGallery w:val="Page Numbers (Bottom of Page)"/>
        <w:docPartUnique/>
      </w:docPartObj>
    </w:sdtPr>
    <w:sdtEndPr/>
    <w:sdtContent>
      <w:p w14:paraId="7BF0BDE4" w14:textId="77777777" w:rsidR="00E65B4A" w:rsidRDefault="00E65B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E38" w:rsidRPr="00495E38">
          <w:rPr>
            <w:noProof/>
            <w:lang w:val="ja-JP"/>
          </w:rPr>
          <w:t>3</w:t>
        </w:r>
        <w:r>
          <w:fldChar w:fldCharType="end"/>
        </w:r>
      </w:p>
    </w:sdtContent>
  </w:sdt>
  <w:p w14:paraId="5DB1C199" w14:textId="77777777" w:rsidR="00E65B4A" w:rsidRDefault="00E65B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574013"/>
      <w:docPartObj>
        <w:docPartGallery w:val="Page Numbers (Bottom of Page)"/>
        <w:docPartUnique/>
      </w:docPartObj>
    </w:sdtPr>
    <w:sdtEndPr/>
    <w:sdtContent>
      <w:p w14:paraId="4C7FACF2" w14:textId="77777777" w:rsidR="00E65B4A" w:rsidRDefault="00E65B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E38" w:rsidRPr="00495E38">
          <w:rPr>
            <w:noProof/>
            <w:lang w:val="ja-JP"/>
          </w:rPr>
          <w:t>1</w:t>
        </w:r>
        <w:r>
          <w:fldChar w:fldCharType="end"/>
        </w:r>
      </w:p>
    </w:sdtContent>
  </w:sdt>
  <w:p w14:paraId="591A99AD" w14:textId="77777777" w:rsidR="00E65B4A" w:rsidRDefault="00E65B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10871" w14:textId="77777777" w:rsidR="0065444B" w:rsidRDefault="0065444B" w:rsidP="00512A07">
      <w:r>
        <w:separator/>
      </w:r>
    </w:p>
  </w:footnote>
  <w:footnote w:type="continuationSeparator" w:id="0">
    <w:p w14:paraId="6E600554" w14:textId="77777777" w:rsidR="0065444B" w:rsidRDefault="0065444B" w:rsidP="00512A07">
      <w:r>
        <w:continuationSeparator/>
      </w:r>
    </w:p>
  </w:footnote>
  <w:footnote w:type="continuationNotice" w:id="1">
    <w:p w14:paraId="56217567" w14:textId="77777777" w:rsidR="0065444B" w:rsidRDefault="006544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F0DED" w14:textId="45BFA9C9" w:rsidR="00070C56" w:rsidRPr="00746CDB" w:rsidRDefault="00746CDB" w:rsidP="00070C56">
    <w:pPr>
      <w:ind w:rightChars="-270" w:right="-567"/>
      <w:jc w:val="right"/>
      <w:rPr>
        <w:rFonts w:ascii="ＭＳ ゴシック" w:eastAsia="ＭＳ ゴシック" w:hAnsi="ＭＳ ゴシック"/>
      </w:rPr>
    </w:pPr>
    <w:r w:rsidRPr="00746CDB">
      <w:rPr>
        <w:rFonts w:ascii="ＭＳ ゴシック" w:eastAsia="ＭＳ ゴシック" w:hAnsi="ＭＳ ゴシック" w:hint="eastAsia"/>
      </w:rPr>
      <w:t>（別添</w:t>
    </w:r>
    <w:r w:rsidRPr="00746CDB">
      <w:rPr>
        <w:rFonts w:ascii="ＭＳ ゴシック" w:eastAsia="ＭＳ ゴシック" w:hAnsi="ＭＳ ゴシック"/>
      </w:rPr>
      <w:t>１</w:t>
    </w:r>
    <w:r w:rsidRPr="00746CDB">
      <w:rPr>
        <w:rFonts w:ascii="ＭＳ ゴシック" w:eastAsia="ＭＳ ゴシック" w:hAnsi="ＭＳ ゴシック" w:hint="eastAsia"/>
      </w:rPr>
      <w:t>）</w:t>
    </w:r>
  </w:p>
  <w:p w14:paraId="7DD5F7C3" w14:textId="77777777" w:rsidR="00070C56" w:rsidRDefault="00070C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DC"/>
    <w:rsid w:val="000121D4"/>
    <w:rsid w:val="0003575B"/>
    <w:rsid w:val="00036F52"/>
    <w:rsid w:val="000407CB"/>
    <w:rsid w:val="00043AB5"/>
    <w:rsid w:val="00047F0F"/>
    <w:rsid w:val="00070C56"/>
    <w:rsid w:val="00093E59"/>
    <w:rsid w:val="000A3BB6"/>
    <w:rsid w:val="000A4EBD"/>
    <w:rsid w:val="000B1F7C"/>
    <w:rsid w:val="000E62AB"/>
    <w:rsid w:val="000F0536"/>
    <w:rsid w:val="000F4DE3"/>
    <w:rsid w:val="001304BE"/>
    <w:rsid w:val="00135BCB"/>
    <w:rsid w:val="00137313"/>
    <w:rsid w:val="00140042"/>
    <w:rsid w:val="0015487B"/>
    <w:rsid w:val="00157349"/>
    <w:rsid w:val="00170FA3"/>
    <w:rsid w:val="00181352"/>
    <w:rsid w:val="00182F8F"/>
    <w:rsid w:val="00187973"/>
    <w:rsid w:val="00191BE1"/>
    <w:rsid w:val="00192699"/>
    <w:rsid w:val="00197AAA"/>
    <w:rsid w:val="001A726B"/>
    <w:rsid w:val="001B10AE"/>
    <w:rsid w:val="001C5E58"/>
    <w:rsid w:val="001D29FA"/>
    <w:rsid w:val="001D6C84"/>
    <w:rsid w:val="001E2C43"/>
    <w:rsid w:val="001E31EF"/>
    <w:rsid w:val="001F0C21"/>
    <w:rsid w:val="001F4F1E"/>
    <w:rsid w:val="001F5BB3"/>
    <w:rsid w:val="00220D8C"/>
    <w:rsid w:val="002246BC"/>
    <w:rsid w:val="002253D5"/>
    <w:rsid w:val="002271F7"/>
    <w:rsid w:val="00227B35"/>
    <w:rsid w:val="00233110"/>
    <w:rsid w:val="0023589C"/>
    <w:rsid w:val="00246B52"/>
    <w:rsid w:val="00251D15"/>
    <w:rsid w:val="00294931"/>
    <w:rsid w:val="002A0DE5"/>
    <w:rsid w:val="002A622E"/>
    <w:rsid w:val="002B5287"/>
    <w:rsid w:val="002C1F60"/>
    <w:rsid w:val="002D6635"/>
    <w:rsid w:val="002F39F6"/>
    <w:rsid w:val="00323338"/>
    <w:rsid w:val="00330F03"/>
    <w:rsid w:val="0036577A"/>
    <w:rsid w:val="00367668"/>
    <w:rsid w:val="003833B9"/>
    <w:rsid w:val="003A2AD9"/>
    <w:rsid w:val="003A30EE"/>
    <w:rsid w:val="003C138F"/>
    <w:rsid w:val="003C2CDA"/>
    <w:rsid w:val="003C4A85"/>
    <w:rsid w:val="003D0191"/>
    <w:rsid w:val="003D227C"/>
    <w:rsid w:val="003D2A9F"/>
    <w:rsid w:val="003E527D"/>
    <w:rsid w:val="004127CF"/>
    <w:rsid w:val="00412A5E"/>
    <w:rsid w:val="00421699"/>
    <w:rsid w:val="0044324F"/>
    <w:rsid w:val="00465675"/>
    <w:rsid w:val="00474C9B"/>
    <w:rsid w:val="004852B5"/>
    <w:rsid w:val="0048734B"/>
    <w:rsid w:val="00495E38"/>
    <w:rsid w:val="00496F3C"/>
    <w:rsid w:val="004A3293"/>
    <w:rsid w:val="004A3C91"/>
    <w:rsid w:val="004C22B1"/>
    <w:rsid w:val="004C467E"/>
    <w:rsid w:val="004D576A"/>
    <w:rsid w:val="004E7B44"/>
    <w:rsid w:val="00506981"/>
    <w:rsid w:val="00512A07"/>
    <w:rsid w:val="00553994"/>
    <w:rsid w:val="00560C5D"/>
    <w:rsid w:val="005675F3"/>
    <w:rsid w:val="00576088"/>
    <w:rsid w:val="005926CD"/>
    <w:rsid w:val="005A680F"/>
    <w:rsid w:val="005F2120"/>
    <w:rsid w:val="0061496D"/>
    <w:rsid w:val="00622E76"/>
    <w:rsid w:val="00624231"/>
    <w:rsid w:val="0062525B"/>
    <w:rsid w:val="00633CAF"/>
    <w:rsid w:val="0065444B"/>
    <w:rsid w:val="00657F34"/>
    <w:rsid w:val="00697056"/>
    <w:rsid w:val="006C015B"/>
    <w:rsid w:val="006C23D7"/>
    <w:rsid w:val="006C5F05"/>
    <w:rsid w:val="006D1A03"/>
    <w:rsid w:val="006D1F5D"/>
    <w:rsid w:val="006D29F8"/>
    <w:rsid w:val="006D6034"/>
    <w:rsid w:val="006E0DCE"/>
    <w:rsid w:val="006F2839"/>
    <w:rsid w:val="00706FDC"/>
    <w:rsid w:val="00733B21"/>
    <w:rsid w:val="00742637"/>
    <w:rsid w:val="00746CDB"/>
    <w:rsid w:val="0075197A"/>
    <w:rsid w:val="00761848"/>
    <w:rsid w:val="0076382A"/>
    <w:rsid w:val="00782525"/>
    <w:rsid w:val="00785723"/>
    <w:rsid w:val="007A0520"/>
    <w:rsid w:val="007A24FC"/>
    <w:rsid w:val="007E3B38"/>
    <w:rsid w:val="00810FE7"/>
    <w:rsid w:val="00824EE8"/>
    <w:rsid w:val="0083233E"/>
    <w:rsid w:val="00834115"/>
    <w:rsid w:val="00840154"/>
    <w:rsid w:val="0084780D"/>
    <w:rsid w:val="0087786A"/>
    <w:rsid w:val="00883E98"/>
    <w:rsid w:val="00887BE4"/>
    <w:rsid w:val="008A70DC"/>
    <w:rsid w:val="008D31A6"/>
    <w:rsid w:val="008D6052"/>
    <w:rsid w:val="008D6C60"/>
    <w:rsid w:val="008E13B2"/>
    <w:rsid w:val="008F5D38"/>
    <w:rsid w:val="00903D69"/>
    <w:rsid w:val="00923650"/>
    <w:rsid w:val="00936383"/>
    <w:rsid w:val="009557DA"/>
    <w:rsid w:val="00963F62"/>
    <w:rsid w:val="00972F38"/>
    <w:rsid w:val="00974069"/>
    <w:rsid w:val="00977F3D"/>
    <w:rsid w:val="0099514D"/>
    <w:rsid w:val="009A3201"/>
    <w:rsid w:val="009B0BA4"/>
    <w:rsid w:val="009D6FC2"/>
    <w:rsid w:val="009F2C66"/>
    <w:rsid w:val="009F6D4B"/>
    <w:rsid w:val="00A24EFA"/>
    <w:rsid w:val="00A31F6E"/>
    <w:rsid w:val="00A32F30"/>
    <w:rsid w:val="00A35337"/>
    <w:rsid w:val="00A541C5"/>
    <w:rsid w:val="00A81BB6"/>
    <w:rsid w:val="00A83EB5"/>
    <w:rsid w:val="00A96458"/>
    <w:rsid w:val="00AA04E5"/>
    <w:rsid w:val="00AB2009"/>
    <w:rsid w:val="00AC5C04"/>
    <w:rsid w:val="00AC7FF5"/>
    <w:rsid w:val="00AD25F4"/>
    <w:rsid w:val="00B00123"/>
    <w:rsid w:val="00B00645"/>
    <w:rsid w:val="00B15B94"/>
    <w:rsid w:val="00B25E6A"/>
    <w:rsid w:val="00B34E52"/>
    <w:rsid w:val="00B654E8"/>
    <w:rsid w:val="00B71B90"/>
    <w:rsid w:val="00B75EA0"/>
    <w:rsid w:val="00B837F4"/>
    <w:rsid w:val="00B914DC"/>
    <w:rsid w:val="00BA53BE"/>
    <w:rsid w:val="00BA7539"/>
    <w:rsid w:val="00BB3486"/>
    <w:rsid w:val="00BD2F61"/>
    <w:rsid w:val="00BE73D7"/>
    <w:rsid w:val="00BE7567"/>
    <w:rsid w:val="00BF3024"/>
    <w:rsid w:val="00BF5C53"/>
    <w:rsid w:val="00C04B78"/>
    <w:rsid w:val="00C33006"/>
    <w:rsid w:val="00C42623"/>
    <w:rsid w:val="00C52FEB"/>
    <w:rsid w:val="00C57E59"/>
    <w:rsid w:val="00C8304F"/>
    <w:rsid w:val="00C941CB"/>
    <w:rsid w:val="00CA70E6"/>
    <w:rsid w:val="00CC6193"/>
    <w:rsid w:val="00CD4A3A"/>
    <w:rsid w:val="00CF604D"/>
    <w:rsid w:val="00D4756C"/>
    <w:rsid w:val="00D51962"/>
    <w:rsid w:val="00D653C0"/>
    <w:rsid w:val="00D74ED9"/>
    <w:rsid w:val="00D93802"/>
    <w:rsid w:val="00DA6E9F"/>
    <w:rsid w:val="00DC471E"/>
    <w:rsid w:val="00DC4D6A"/>
    <w:rsid w:val="00DC6C0A"/>
    <w:rsid w:val="00DD1214"/>
    <w:rsid w:val="00DF6240"/>
    <w:rsid w:val="00DF783C"/>
    <w:rsid w:val="00E0544D"/>
    <w:rsid w:val="00E14F4B"/>
    <w:rsid w:val="00E2177E"/>
    <w:rsid w:val="00E2490A"/>
    <w:rsid w:val="00E429F8"/>
    <w:rsid w:val="00E42DFF"/>
    <w:rsid w:val="00E539A2"/>
    <w:rsid w:val="00E5619B"/>
    <w:rsid w:val="00E621DB"/>
    <w:rsid w:val="00E6375B"/>
    <w:rsid w:val="00E65B4A"/>
    <w:rsid w:val="00E7498F"/>
    <w:rsid w:val="00E77003"/>
    <w:rsid w:val="00E96D7A"/>
    <w:rsid w:val="00EE3B89"/>
    <w:rsid w:val="00EE7F34"/>
    <w:rsid w:val="00F015C0"/>
    <w:rsid w:val="00F2306E"/>
    <w:rsid w:val="00F4072D"/>
    <w:rsid w:val="00F45EAD"/>
    <w:rsid w:val="00F463AB"/>
    <w:rsid w:val="00F6063C"/>
    <w:rsid w:val="00F70D80"/>
    <w:rsid w:val="00F77DF3"/>
    <w:rsid w:val="00F806D3"/>
    <w:rsid w:val="00F811AA"/>
    <w:rsid w:val="00FC0B07"/>
    <w:rsid w:val="00FE35C9"/>
    <w:rsid w:val="00FE3846"/>
    <w:rsid w:val="00F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3E4F69-C60A-4F41-BEAA-7F3F0CA4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D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2A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A0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512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A07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54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44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65444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F59795F9</Template>
  <TotalTime>1</TotalTime>
  <Pages>3</Pages>
  <Words>388</Words>
  <Characters>397</Characters>
  <Application>Microsoft Office Word</Application>
  <DocSecurity>0</DocSecurity>
  <Lines>23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Koizumi Amane</dc:creator>
  <cp:keywords/>
  <dc:description/>
  <cp:lastModifiedBy>永井 あゆみ</cp:lastModifiedBy>
  <cp:revision>4</cp:revision>
  <dcterms:created xsi:type="dcterms:W3CDTF">2018-07-09T12:15:00Z</dcterms:created>
  <dcterms:modified xsi:type="dcterms:W3CDTF">2018-09-28T00:45:00Z</dcterms:modified>
</cp:coreProperties>
</file>